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96"/>
        <w:tblW w:w="110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82"/>
        <w:gridCol w:w="5393"/>
        <w:gridCol w:w="867"/>
        <w:gridCol w:w="3323"/>
      </w:tblGrid>
      <w:tr w:rsidR="000C2633" w:rsidRPr="00973885" w14:paraId="375AF62E" w14:textId="77777777" w:rsidTr="00CA6D7D">
        <w:trPr>
          <w:trHeight w:val="1461"/>
        </w:trPr>
        <w:tc>
          <w:tcPr>
            <w:tcW w:w="1482" w:type="dxa"/>
            <w:shd w:val="clear" w:color="auto" w:fill="F2F2F2" w:themeFill="background1" w:themeFillShade="F2"/>
          </w:tcPr>
          <w:p w14:paraId="6AF5FC39" w14:textId="7DBBCFAE" w:rsidR="000C2633" w:rsidRPr="00973885" w:rsidRDefault="00041555" w:rsidP="00766424">
            <w:pPr>
              <w:pStyle w:val="Heading2"/>
            </w:pPr>
            <w:r>
              <w:t xml:space="preserve"> </w:t>
            </w:r>
            <w:r w:rsidR="00B27014">
              <w:t>Position Type</w:t>
            </w:r>
            <w:r w:rsidR="008A6F05" w:rsidRPr="00973885">
              <w:t>:</w:t>
            </w:r>
          </w:p>
        </w:tc>
        <w:tc>
          <w:tcPr>
            <w:tcW w:w="5393" w:type="dxa"/>
          </w:tcPr>
          <w:p w14:paraId="79DA134F" w14:textId="1A1E19AF" w:rsidR="000C2633" w:rsidRPr="00973885" w:rsidRDefault="00B27014" w:rsidP="00766424">
            <w:r>
              <w:t>Director of Operations, A Brunswick Christian Recovery Center for Women. (full time)</w:t>
            </w:r>
          </w:p>
        </w:tc>
        <w:tc>
          <w:tcPr>
            <w:tcW w:w="867" w:type="dxa"/>
            <w:shd w:val="clear" w:color="auto" w:fill="F2F2F2" w:themeFill="background1" w:themeFillShade="F2"/>
          </w:tcPr>
          <w:p w14:paraId="3E23C099" w14:textId="2F08C829" w:rsidR="000C2633" w:rsidRPr="00973885" w:rsidRDefault="00B27014" w:rsidP="00766424">
            <w:pPr>
              <w:pStyle w:val="Heading2"/>
            </w:pPr>
            <w:r>
              <w:t>Salary</w:t>
            </w:r>
            <w:r w:rsidR="008A6F05" w:rsidRPr="00973885">
              <w:t>:</w:t>
            </w:r>
          </w:p>
        </w:tc>
        <w:tc>
          <w:tcPr>
            <w:tcW w:w="3323" w:type="dxa"/>
          </w:tcPr>
          <w:p w14:paraId="08E8A052" w14:textId="49B3C080" w:rsidR="009D207F" w:rsidRDefault="009D207F" w:rsidP="00766424">
            <w:r>
              <w:t>$30,000 – $35,000</w:t>
            </w:r>
          </w:p>
          <w:p w14:paraId="59945EA8" w14:textId="77777777" w:rsidR="000C2633" w:rsidRDefault="00D31361" w:rsidP="00766424">
            <w:r>
              <w:t>Housing provided</w:t>
            </w:r>
          </w:p>
          <w:p w14:paraId="7CA09401" w14:textId="1A79EE9C" w:rsidR="00D31361" w:rsidRPr="00973885" w:rsidRDefault="00D31361" w:rsidP="00766424">
            <w:r>
              <w:t>Meals provided</w:t>
            </w:r>
          </w:p>
        </w:tc>
      </w:tr>
      <w:tr w:rsidR="00973885" w:rsidRPr="00973885" w14:paraId="053E965B" w14:textId="77777777" w:rsidTr="00CA6D7D">
        <w:tblPrEx>
          <w:tblBorders>
            <w:top w:val="none" w:sz="0" w:space="0" w:color="auto"/>
            <w:insideH w:val="none" w:sz="0" w:space="0" w:color="auto"/>
            <w:insideV w:val="none" w:sz="0" w:space="0" w:color="auto"/>
          </w:tblBorders>
          <w:shd w:val="clear" w:color="auto" w:fill="D9D9D9" w:themeFill="background1" w:themeFillShade="D9"/>
        </w:tblPrEx>
        <w:trPr>
          <w:trHeight w:val="363"/>
        </w:trPr>
        <w:tc>
          <w:tcPr>
            <w:tcW w:w="11065" w:type="dxa"/>
            <w:gridSpan w:val="4"/>
            <w:shd w:val="clear" w:color="auto" w:fill="D9D9D9" w:themeFill="background1" w:themeFillShade="D9"/>
          </w:tcPr>
          <w:p w14:paraId="30B4055D" w14:textId="7E925DFC" w:rsidR="00973885" w:rsidRPr="00973885" w:rsidRDefault="00412EBD" w:rsidP="00766424">
            <w:pPr>
              <w:pStyle w:val="Heading2"/>
              <w:tabs>
                <w:tab w:val="left" w:pos="2700"/>
              </w:tabs>
            </w:pPr>
            <w:sdt>
              <w:sdtPr>
                <w:alias w:val="Applications Accepted By:"/>
                <w:tag w:val="Applications Accepted By:"/>
                <w:id w:val="1646001785"/>
                <w:placeholder>
                  <w:docPart w:val="68563296BB804BBEAD67283D0013CF5E"/>
                </w:placeholder>
                <w:temporary/>
                <w:showingPlcHdr/>
                <w15:appearance w15:val="hidden"/>
              </w:sdtPr>
              <w:sdtEndPr/>
              <w:sdtContent>
                <w:r w:rsidR="00973885" w:rsidRPr="00973885">
                  <w:t>Applications Accepted By:</w:t>
                </w:r>
              </w:sdtContent>
            </w:sdt>
            <w:r w:rsidR="00344F9A">
              <w:tab/>
              <w:t>(Please include a copy of your current resume)</w:t>
            </w:r>
          </w:p>
        </w:tc>
      </w:tr>
    </w:tbl>
    <w:tbl>
      <w:tblPr>
        <w:tblStyle w:val="TableGridLight"/>
        <w:tblW w:w="1106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549"/>
        <w:gridCol w:w="5516"/>
      </w:tblGrid>
      <w:tr w:rsidR="000C2633" w:rsidRPr="00973885" w14:paraId="2A712D93" w14:textId="77777777" w:rsidTr="00CA6D7D">
        <w:trPr>
          <w:trHeight w:val="1078"/>
        </w:trPr>
        <w:tc>
          <w:tcPr>
            <w:tcW w:w="5549" w:type="dxa"/>
          </w:tcPr>
          <w:p w14:paraId="4D1AE52B" w14:textId="19EFFF20" w:rsidR="000C2633" w:rsidRPr="00973885" w:rsidRDefault="006A38AC" w:rsidP="00344F9A">
            <w:pPr>
              <w:pStyle w:val="Heading1"/>
              <w:spacing w:before="0" w:after="0"/>
            </w:pPr>
            <w:r>
              <w:t>Email or website</w:t>
            </w:r>
            <w:r w:rsidR="008A6F05" w:rsidRPr="00973885">
              <w:t>:</w:t>
            </w:r>
          </w:p>
          <w:p w14:paraId="596AB4EC" w14:textId="4C38E3CD" w:rsidR="000C2633" w:rsidRDefault="00412EBD" w:rsidP="00344F9A">
            <w:pPr>
              <w:spacing w:before="0" w:after="0"/>
            </w:pPr>
            <w:hyperlink r:id="rId9" w:history="1">
              <w:r w:rsidR="006A38AC" w:rsidRPr="001F45AF">
                <w:rPr>
                  <w:rStyle w:val="Hyperlink"/>
                </w:rPr>
                <w:t>BCRC@atmc.net</w:t>
              </w:r>
            </w:hyperlink>
          </w:p>
          <w:p w14:paraId="0F15652C" w14:textId="3C510F59" w:rsidR="006A38AC" w:rsidRPr="00973885" w:rsidRDefault="006A38AC" w:rsidP="00344F9A">
            <w:pPr>
              <w:spacing w:before="0" w:after="0"/>
            </w:pPr>
            <w:r>
              <w:t>BCRCRecovery.org</w:t>
            </w:r>
          </w:p>
        </w:tc>
        <w:tc>
          <w:tcPr>
            <w:tcW w:w="5516" w:type="dxa"/>
          </w:tcPr>
          <w:p w14:paraId="730C33E4" w14:textId="77777777" w:rsidR="00344F9A" w:rsidRPr="00766424" w:rsidRDefault="00412EBD" w:rsidP="00344F9A">
            <w:pPr>
              <w:pStyle w:val="Heading1"/>
              <w:spacing w:before="0" w:after="0"/>
              <w:rPr>
                <w:b w:val="0"/>
                <w:bCs/>
              </w:rPr>
            </w:pPr>
            <w:sdt>
              <w:sdtPr>
                <w:rPr>
                  <w:b w:val="0"/>
                  <w:bCs/>
                </w:rPr>
                <w:alias w:val="Mail:"/>
                <w:tag w:val="Mail:"/>
                <w:id w:val="1686790258"/>
                <w:placeholder>
                  <w:docPart w:val="004828256E4A451783AE4CF2062AD839"/>
                </w:placeholder>
                <w:temporary/>
                <w:showingPlcHdr/>
                <w15:appearance w15:val="hidden"/>
              </w:sdtPr>
              <w:sdtEndPr/>
              <w:sdtContent>
                <w:r w:rsidR="008A6F05" w:rsidRPr="00766424">
                  <w:rPr>
                    <w:b w:val="0"/>
                    <w:bCs/>
                  </w:rPr>
                  <w:t>Mail</w:t>
                </w:r>
              </w:sdtContent>
            </w:sdt>
            <w:r w:rsidR="008A6F05" w:rsidRPr="00766424">
              <w:rPr>
                <w:b w:val="0"/>
                <w:bCs/>
              </w:rPr>
              <w:t>:</w:t>
            </w:r>
          </w:p>
          <w:p w14:paraId="7CD8E711" w14:textId="715D2D63" w:rsidR="00E00E9F" w:rsidRPr="00766424" w:rsidRDefault="00344F9A" w:rsidP="00344F9A">
            <w:pPr>
              <w:pStyle w:val="Heading1"/>
              <w:spacing w:before="0" w:after="0"/>
              <w:rPr>
                <w:b w:val="0"/>
                <w:bCs/>
              </w:rPr>
            </w:pPr>
            <w:r w:rsidRPr="00766424">
              <w:rPr>
                <w:b w:val="0"/>
                <w:bCs/>
              </w:rPr>
              <w:t>BCRC</w:t>
            </w:r>
            <w:r w:rsidR="006A38AC" w:rsidRPr="00766424">
              <w:rPr>
                <w:b w:val="0"/>
                <w:bCs/>
              </w:rPr>
              <w:t xml:space="preserve"> Attn: Joshua </w:t>
            </w:r>
            <w:proofErr w:type="spellStart"/>
            <w:r w:rsidR="006A38AC" w:rsidRPr="00766424">
              <w:rPr>
                <w:b w:val="0"/>
                <w:bCs/>
              </w:rPr>
              <w:t>Torbich</w:t>
            </w:r>
            <w:proofErr w:type="spellEnd"/>
          </w:p>
          <w:p w14:paraId="36C82EFD" w14:textId="77777777" w:rsidR="006A38AC" w:rsidRPr="00766424" w:rsidRDefault="006A38AC" w:rsidP="00344F9A">
            <w:pPr>
              <w:spacing w:before="0" w:after="0"/>
              <w:rPr>
                <w:bCs/>
              </w:rPr>
            </w:pPr>
            <w:r w:rsidRPr="00766424">
              <w:rPr>
                <w:bCs/>
              </w:rPr>
              <w:t>P.O. Box 3091</w:t>
            </w:r>
          </w:p>
          <w:p w14:paraId="41D1D8A6" w14:textId="2676DF4F" w:rsidR="006A38AC" w:rsidRPr="00766424" w:rsidRDefault="006A38AC" w:rsidP="00344F9A">
            <w:pPr>
              <w:spacing w:before="0" w:after="0"/>
              <w:rPr>
                <w:bCs/>
              </w:rPr>
            </w:pPr>
            <w:r w:rsidRPr="00766424">
              <w:rPr>
                <w:bCs/>
              </w:rPr>
              <w:t>Shallotte, NC 28420</w:t>
            </w:r>
          </w:p>
        </w:tc>
      </w:tr>
    </w:tbl>
    <w:tbl>
      <w:tblPr>
        <w:tblStyle w:val="TableGrid"/>
        <w:tblW w:w="110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1065"/>
      </w:tblGrid>
      <w:tr w:rsidR="00973885" w:rsidRPr="00973885" w14:paraId="168E0199" w14:textId="77777777" w:rsidTr="00CA6D7D">
        <w:trPr>
          <w:trHeight w:val="332"/>
        </w:trPr>
        <w:tc>
          <w:tcPr>
            <w:tcW w:w="11065" w:type="dxa"/>
            <w:tcBorders>
              <w:top w:val="nil"/>
            </w:tcBorders>
            <w:shd w:val="clear" w:color="auto" w:fill="D9D9D9" w:themeFill="background1" w:themeFillShade="D9"/>
          </w:tcPr>
          <w:p w14:paraId="52EE2F00" w14:textId="0AF4382A" w:rsidR="00973885" w:rsidRPr="00973885" w:rsidRDefault="00344F9A" w:rsidP="00E725A1">
            <w:pPr>
              <w:pStyle w:val="Heading2"/>
              <w:spacing w:after="0"/>
            </w:pPr>
            <w:r>
              <w:t xml:space="preserve">Basic </w:t>
            </w:r>
            <w:sdt>
              <w:sdtPr>
                <w:alias w:val="Job Description:"/>
                <w:tag w:val="Job Description:"/>
                <w:id w:val="-1303387425"/>
                <w:placeholder>
                  <w:docPart w:val="EAE540A8992244919E5E2D1B1C0A9617"/>
                </w:placeholder>
                <w:temporary/>
                <w:showingPlcHdr/>
                <w15:appearance w15:val="hidden"/>
              </w:sdtPr>
              <w:sdtEndPr/>
              <w:sdtContent>
                <w:r w:rsidR="00973885" w:rsidRPr="00973885">
                  <w:t>Job Description</w:t>
                </w:r>
              </w:sdtContent>
            </w:sdt>
          </w:p>
        </w:tc>
      </w:tr>
      <w:tr w:rsidR="000C2633" w:rsidRPr="00973885" w14:paraId="08F3B699" w14:textId="77777777" w:rsidTr="00CA6D7D">
        <w:trPr>
          <w:trHeight w:val="9906"/>
        </w:trPr>
        <w:tc>
          <w:tcPr>
            <w:tcW w:w="11065" w:type="dxa"/>
            <w:tcMar>
              <w:bottom w:w="115" w:type="dxa"/>
            </w:tcMar>
          </w:tcPr>
          <w:sdt>
            <w:sdtPr>
              <w:alias w:val="Role and Responsibilities:"/>
              <w:tag w:val="Role and Responsibilities:"/>
              <w:id w:val="-1725062837"/>
              <w:placeholder>
                <w:docPart w:val="9B64371EF02E4DD3BEA7C181D8B03B4D"/>
              </w:placeholder>
              <w:temporary/>
              <w:showingPlcHdr/>
              <w15:appearance w15:val="hidden"/>
            </w:sdtPr>
            <w:sdtEndPr/>
            <w:sdtContent>
              <w:p w14:paraId="0CB7D066" w14:textId="392491B9" w:rsidR="000C2633" w:rsidRPr="00973885" w:rsidRDefault="008A6F05" w:rsidP="00E725A1">
                <w:pPr>
                  <w:pStyle w:val="Heading1"/>
                  <w:spacing w:after="0"/>
                </w:pPr>
                <w:r w:rsidRPr="00973885">
                  <w:t>Role and Responsibilities</w:t>
                </w:r>
              </w:p>
            </w:sdtContent>
          </w:sdt>
          <w:p w14:paraId="02C29BF8" w14:textId="5E28D2CD" w:rsidR="000C2633" w:rsidRPr="00D9310A" w:rsidRDefault="006A38AC" w:rsidP="00E00E9F">
            <w:pPr>
              <w:pStyle w:val="ListBullet"/>
            </w:pPr>
            <w:r w:rsidRPr="00D9310A">
              <w:t xml:space="preserve">Oversee all aspects of program scheduling to ensure programming is relevant to </w:t>
            </w:r>
            <w:r w:rsidR="00E725A1" w:rsidRPr="00D9310A">
              <w:t>resident’s</w:t>
            </w:r>
            <w:r w:rsidRPr="00D9310A">
              <w:t xml:space="preserve"> needs, is manageable, progressive and adaptive.</w:t>
            </w:r>
          </w:p>
          <w:p w14:paraId="5F2BF064" w14:textId="7C8547C5" w:rsidR="00D9310A" w:rsidRPr="00D9310A" w:rsidRDefault="00D9310A" w:rsidP="00E00E9F">
            <w:pPr>
              <w:pStyle w:val="ListBullet"/>
            </w:pPr>
            <w:r w:rsidRPr="00D9310A">
              <w:t>Report to and maintain strong communication with Executive Director and carry out policies and procedures as set forth by the Executive Director and Board of Directors</w:t>
            </w:r>
          </w:p>
          <w:p w14:paraId="7EE6346F" w14:textId="22F44C13" w:rsidR="00E00E9F" w:rsidRPr="00D9310A" w:rsidRDefault="006A38AC" w:rsidP="00E00E9F">
            <w:pPr>
              <w:pStyle w:val="ListBullet"/>
            </w:pPr>
            <w:r w:rsidRPr="00D9310A">
              <w:t xml:space="preserve">Ensure proper orientation/check in process for </w:t>
            </w:r>
            <w:r w:rsidR="00E725A1" w:rsidRPr="00D9310A">
              <w:t>residents</w:t>
            </w:r>
          </w:p>
          <w:p w14:paraId="3D43A82C" w14:textId="35723C1F" w:rsidR="006A38AC" w:rsidRDefault="006A38AC" w:rsidP="00E00E9F">
            <w:pPr>
              <w:pStyle w:val="ListBullet"/>
            </w:pPr>
            <w:r w:rsidRPr="00D9310A">
              <w:t>Facilitate group</w:t>
            </w:r>
            <w:r w:rsidR="00047436">
              <w:t xml:space="preserve"> meetings</w:t>
            </w:r>
            <w:r w:rsidRPr="00D9310A">
              <w:t xml:space="preserve"> as needed</w:t>
            </w:r>
          </w:p>
          <w:p w14:paraId="714DFBF2" w14:textId="7F6C8ACF" w:rsidR="00D9310A" w:rsidRDefault="00D9310A" w:rsidP="00E00E9F">
            <w:pPr>
              <w:pStyle w:val="ListBullet"/>
            </w:pPr>
            <w:r>
              <w:t>Participate in community outreach events such as church services and community events</w:t>
            </w:r>
          </w:p>
          <w:p w14:paraId="02162D8D" w14:textId="0C32A303" w:rsidR="00D9310A" w:rsidRPr="00D9310A" w:rsidRDefault="00D9310A" w:rsidP="00E00E9F">
            <w:pPr>
              <w:pStyle w:val="ListBullet"/>
            </w:pPr>
            <w:r>
              <w:t>Participate in speaking/promotion opportunities to help gain support for or successfully endorse the BCRC program</w:t>
            </w:r>
          </w:p>
          <w:p w14:paraId="6A4B1FD4" w14:textId="71E94081" w:rsidR="00D9310A" w:rsidRPr="00D9310A" w:rsidRDefault="00D9310A" w:rsidP="00E00E9F">
            <w:pPr>
              <w:pStyle w:val="ListBullet"/>
            </w:pPr>
            <w:r w:rsidRPr="00D9310A">
              <w:t xml:space="preserve">Oversee </w:t>
            </w:r>
            <w:r w:rsidR="00047436">
              <w:t xml:space="preserve">program/financial/medical </w:t>
            </w:r>
            <w:r w:rsidRPr="00D9310A">
              <w:t xml:space="preserve">record keeping both for BCRC as well as for the </w:t>
            </w:r>
            <w:r>
              <w:t>residents</w:t>
            </w:r>
          </w:p>
          <w:p w14:paraId="21A6BE8C" w14:textId="36665A66" w:rsidR="00AC18E1" w:rsidRPr="00D9310A" w:rsidRDefault="006A38AC" w:rsidP="00E00E9F">
            <w:pPr>
              <w:pStyle w:val="ListBullet"/>
            </w:pPr>
            <w:r w:rsidRPr="00D9310A">
              <w:t>Manage and oversee environment to ensure camp</w:t>
            </w:r>
            <w:r w:rsidR="00D37C41">
              <w:t>u</w:t>
            </w:r>
            <w:r w:rsidRPr="00D9310A">
              <w:t>s</w:t>
            </w:r>
            <w:r w:rsidR="00AC18E1" w:rsidRPr="00D9310A">
              <w:t xml:space="preserve"> remains recovery conducive</w:t>
            </w:r>
            <w:r w:rsidR="00D37C41">
              <w:t xml:space="preserve"> and follows Christian principals</w:t>
            </w:r>
          </w:p>
          <w:p w14:paraId="5A7B2AC2" w14:textId="047E63A8" w:rsidR="00A417B5" w:rsidRDefault="00D9310A" w:rsidP="00E00E9F">
            <w:pPr>
              <w:pStyle w:val="ListBullet"/>
            </w:pPr>
            <w:r w:rsidRPr="00D9310A">
              <w:t xml:space="preserve">Perform regular outreach with partners in order to maximize program occupancy and services to </w:t>
            </w:r>
            <w:r w:rsidR="00A417B5">
              <w:t>residents</w:t>
            </w:r>
          </w:p>
          <w:p w14:paraId="534F0EFB" w14:textId="6586BF22" w:rsidR="00D9310A" w:rsidRPr="00D9310A" w:rsidRDefault="00D9310A" w:rsidP="00E00E9F">
            <w:pPr>
              <w:pStyle w:val="ListBullet"/>
            </w:pPr>
            <w:r w:rsidRPr="00D9310A">
              <w:t xml:space="preserve">Collaborate with </w:t>
            </w:r>
            <w:r w:rsidR="00A417B5">
              <w:t>local agencies to provide a higher standard of care and opportunit</w:t>
            </w:r>
            <w:r w:rsidR="00D37C41">
              <w:t>ies</w:t>
            </w:r>
            <w:r w:rsidR="00A417B5">
              <w:t xml:space="preserve"> to each resident</w:t>
            </w:r>
          </w:p>
          <w:p w14:paraId="0E039920" w14:textId="7CDD9827" w:rsidR="006A38AC" w:rsidRPr="00D9310A" w:rsidRDefault="00AC18E1" w:rsidP="00E00E9F">
            <w:pPr>
              <w:pStyle w:val="ListBullet"/>
            </w:pPr>
            <w:r w:rsidRPr="00D9310A">
              <w:t xml:space="preserve">Assist in the </w:t>
            </w:r>
            <w:r w:rsidRPr="00D9310A">
              <w:rPr>
                <w:rFonts w:ascii="Calibri" w:eastAsia="Calibri" w:hAnsi="Calibri" w:cs="Times New Roman"/>
                <w:lang w:eastAsia="en-US"/>
              </w:rPr>
              <w:t>Management</w:t>
            </w:r>
            <w:r w:rsidR="00047436">
              <w:rPr>
                <w:rFonts w:ascii="Calibri" w:eastAsia="Calibri" w:hAnsi="Calibri" w:cs="Times New Roman"/>
                <w:lang w:eastAsia="en-US"/>
              </w:rPr>
              <w:t>/r</w:t>
            </w:r>
            <w:r w:rsidRPr="00D9310A">
              <w:rPr>
                <w:rFonts w:ascii="Calibri" w:eastAsia="Calibri" w:hAnsi="Calibri" w:cs="Times New Roman"/>
                <w:lang w:eastAsia="en-US"/>
              </w:rPr>
              <w:t>ecruitment and hiring of all direct care staff</w:t>
            </w:r>
          </w:p>
          <w:p w14:paraId="3CF7C617" w14:textId="2AC551DF" w:rsidR="00AC18E1" w:rsidRPr="00D9310A" w:rsidRDefault="00AC18E1" w:rsidP="00E00E9F">
            <w:pPr>
              <w:pStyle w:val="ListBullet"/>
            </w:pPr>
            <w:r w:rsidRPr="00D9310A">
              <w:rPr>
                <w:rFonts w:ascii="Calibri" w:eastAsia="Calibri" w:hAnsi="Calibri" w:cs="Times New Roman"/>
                <w:lang w:eastAsia="en-US"/>
              </w:rPr>
              <w:t xml:space="preserve">Provide supervision to direct care staff (Training, Scheduling, Reviews, Disciplinary Action, </w:t>
            </w:r>
            <w:r w:rsidR="00610768" w:rsidRPr="00D9310A">
              <w:rPr>
                <w:rFonts w:ascii="Calibri" w:eastAsia="Calibri" w:hAnsi="Calibri" w:cs="Times New Roman"/>
                <w:lang w:eastAsia="en-US"/>
              </w:rPr>
              <w:t>etc.</w:t>
            </w:r>
            <w:r w:rsidR="00A03A6F">
              <w:rPr>
                <w:rFonts w:ascii="Calibri" w:eastAsia="Calibri" w:hAnsi="Calibri" w:cs="Times New Roman"/>
                <w:lang w:eastAsia="en-US"/>
              </w:rPr>
              <w:t>)</w:t>
            </w:r>
          </w:p>
          <w:p w14:paraId="70875CCC" w14:textId="17BC9078" w:rsidR="00AC18E1" w:rsidRDefault="00AC18E1" w:rsidP="00E00E9F">
            <w:pPr>
              <w:pStyle w:val="ListBullet"/>
            </w:pPr>
            <w:r w:rsidRPr="00D9310A">
              <w:t>Oversee the training and development of direct care staff team</w:t>
            </w:r>
          </w:p>
          <w:p w14:paraId="458EAF34" w14:textId="6A134C15" w:rsidR="00A417B5" w:rsidRDefault="00A417B5" w:rsidP="00E00E9F">
            <w:pPr>
              <w:pStyle w:val="ListBullet"/>
            </w:pPr>
            <w:r w:rsidRPr="00A417B5">
              <w:t xml:space="preserve">Maintain fiscal responsibility. Includes development and monitoring of operating budget for </w:t>
            </w:r>
            <w:r>
              <w:t>BCRC The Rose House</w:t>
            </w:r>
            <w:r w:rsidRPr="00A417B5">
              <w:t xml:space="preserve"> and associated tasks of direct mail letters, donation thank you letters, </w:t>
            </w:r>
            <w:r w:rsidR="00610768" w:rsidRPr="00A417B5">
              <w:t>etc.</w:t>
            </w:r>
          </w:p>
          <w:p w14:paraId="37FF0C8F" w14:textId="709BA0A7" w:rsidR="00A417B5" w:rsidRDefault="00A417B5" w:rsidP="00E00E9F">
            <w:pPr>
              <w:pStyle w:val="ListBullet"/>
            </w:pPr>
            <w:r>
              <w:t>I</w:t>
            </w:r>
            <w:r w:rsidRPr="00A417B5">
              <w:t xml:space="preserve">mplement strategic programs and fiscal plans </w:t>
            </w:r>
            <w:proofErr w:type="gramStart"/>
            <w:r w:rsidRPr="00A417B5">
              <w:t>In</w:t>
            </w:r>
            <w:proofErr w:type="gramEnd"/>
            <w:r w:rsidRPr="00A417B5">
              <w:t xml:space="preserve"> conjunction with the Executive Director and the Board</w:t>
            </w:r>
            <w:r w:rsidR="009F4FCB">
              <w:t xml:space="preserve"> of directors</w:t>
            </w:r>
          </w:p>
          <w:p w14:paraId="1EE16020" w14:textId="1D6F072E" w:rsidR="00A417B5" w:rsidRDefault="00A417B5" w:rsidP="00E00E9F">
            <w:pPr>
              <w:pStyle w:val="ListBullet"/>
            </w:pPr>
            <w:r w:rsidRPr="00A417B5">
              <w:t>Support fundraising activities and help develop partnerships with new supporters and partners</w:t>
            </w:r>
          </w:p>
          <w:p w14:paraId="47733877" w14:textId="1BAAF9E0" w:rsidR="009F4FCB" w:rsidRPr="00D9310A" w:rsidRDefault="009F4FCB" w:rsidP="00E00E9F">
            <w:pPr>
              <w:pStyle w:val="ListBullet"/>
            </w:pPr>
            <w:r>
              <w:t>Attend monthly board meetings and provide an operational report of all program areas</w:t>
            </w:r>
          </w:p>
          <w:p w14:paraId="33CA905E" w14:textId="4C63127B" w:rsidR="00344F9A" w:rsidRPr="00D9310A" w:rsidRDefault="00344F9A" w:rsidP="00E00E9F">
            <w:pPr>
              <w:pStyle w:val="ListBullet"/>
            </w:pPr>
            <w:r w:rsidRPr="00D9310A">
              <w:t>Assist in program development and be willing to communicate necessary changes/improvements.</w:t>
            </w:r>
          </w:p>
          <w:p w14:paraId="0FC8C530" w14:textId="17E0744B" w:rsidR="00E725A1" w:rsidRDefault="00E725A1" w:rsidP="00E00E9F">
            <w:pPr>
              <w:pStyle w:val="ListBullet"/>
            </w:pPr>
            <w:r w:rsidRPr="00D9310A">
              <w:t>Minister and council staff and residents in recovery</w:t>
            </w:r>
          </w:p>
          <w:p w14:paraId="2E2169D0" w14:textId="2DE7F7DC" w:rsidR="009F4FCB" w:rsidRDefault="009F4FCB" w:rsidP="00E00E9F">
            <w:pPr>
              <w:pStyle w:val="ListBullet"/>
            </w:pPr>
            <w:r w:rsidRPr="009F4FCB">
              <w:t>Address general public relations through tasks such as tours, off-site presentations, and open houses</w:t>
            </w:r>
          </w:p>
          <w:p w14:paraId="5EB79B52" w14:textId="7FC1C075" w:rsidR="009F4FCB" w:rsidRDefault="009F4FCB" w:rsidP="00E00E9F">
            <w:pPr>
              <w:pStyle w:val="ListBullet"/>
            </w:pPr>
            <w:r w:rsidRPr="009F4FCB">
              <w:t>Develop and maintain relationship with existing and new volunteers</w:t>
            </w:r>
          </w:p>
          <w:p w14:paraId="612BE309" w14:textId="7559C680" w:rsidR="009F4FCB" w:rsidRDefault="009F4FCB" w:rsidP="009F4FCB">
            <w:pPr>
              <w:pStyle w:val="ListBullet"/>
              <w:numPr>
                <w:ilvl w:val="0"/>
                <w:numId w:val="0"/>
              </w:numPr>
              <w:ind w:left="360"/>
            </w:pPr>
            <w:bookmarkStart w:id="0" w:name="_GoBack"/>
            <w:bookmarkEnd w:id="0"/>
          </w:p>
          <w:p w14:paraId="1DC8B874" w14:textId="4289771D" w:rsidR="009F4FCB" w:rsidRDefault="009F4FCB" w:rsidP="009F4FCB">
            <w:pPr>
              <w:pStyle w:val="ListBullet"/>
              <w:numPr>
                <w:ilvl w:val="0"/>
                <w:numId w:val="0"/>
              </w:numPr>
              <w:ind w:left="360"/>
            </w:pPr>
            <w:r>
              <w:rPr>
                <w:noProof/>
              </w:rPr>
              <mc:AlternateContent>
                <mc:Choice Requires="wps">
                  <w:drawing>
                    <wp:anchor distT="45720" distB="45720" distL="114300" distR="114300" simplePos="0" relativeHeight="251659264" behindDoc="0" locked="0" layoutInCell="1" allowOverlap="1" wp14:anchorId="5A1A40C3" wp14:editId="6EF3F6BB">
                      <wp:simplePos x="0" y="0"/>
                      <wp:positionH relativeFrom="column">
                        <wp:posOffset>2215515</wp:posOffset>
                      </wp:positionH>
                      <wp:positionV relativeFrom="paragraph">
                        <wp:posOffset>77470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6199C2" w14:textId="5E05DFFD" w:rsidR="00E725A1" w:rsidRDefault="00E725A1">
                                  <w:r>
                                    <w:t xml:space="preserve">Directors position will run on a trial basis with quarterly reviews. </w:t>
                                  </w:r>
                                </w:p>
                                <w:p w14:paraId="226ED8A9" w14:textId="3FC22170" w:rsidR="00E725A1" w:rsidRDefault="00E725A1">
                                  <w:r>
                                    <w:t xml:space="preserve">This is to ensure BCRC </w:t>
                                  </w:r>
                                  <w:r w:rsidR="00EF6287">
                                    <w:t>women’s</w:t>
                                  </w:r>
                                  <w:r>
                                    <w:t xml:space="preserve"> director shares in the same heart </w:t>
                                  </w:r>
                                  <w:r w:rsidR="00EF6287">
                                    <w:t>and</w:t>
                                  </w:r>
                                  <w:r>
                                    <w:t xml:space="preserve"> </w:t>
                                  </w:r>
                                  <w:r w:rsidR="0032749B">
                                    <w:t>vision</w:t>
                                  </w:r>
                                  <w:r w:rsidR="00EF6287">
                                    <w:t xml:space="preserve"> that BCRC has established. </w:t>
                                  </w:r>
                                </w:p>
                                <w:p w14:paraId="3946B887" w14:textId="3F06A079" w:rsidR="00EF6287" w:rsidRDefault="00EF6287">
                                  <w:r>
                                    <w:t>Quarterly reviews will be conducted by the Executive Director and select Board members.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A40C3" id="_x0000_t202" coordsize="21600,21600" o:spt="202" path="m,l,21600r21600,l21600,xe">
                      <v:stroke joinstyle="miter"/>
                      <v:path gradientshapeok="t" o:connecttype="rect"/>
                    </v:shapetype>
                    <v:shape id="Text Box 2" o:spid="_x0000_s1026" type="#_x0000_t202" style="position:absolute;left:0;text-align:left;margin-left:174.45pt;margin-top:6.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">
                      <v:textbox style="mso-fit-shape-to-text:t">
                        <w:txbxContent>
                          <w:p w14:paraId="226199C2" w14:textId="5E05DFFD" w:rsidR="00E725A1" w:rsidRDefault="00E725A1">
                            <w:r>
                              <w:t xml:space="preserve">Directors position will run on a trial basis with quarterly reviews. </w:t>
                            </w:r>
                          </w:p>
                          <w:p w14:paraId="226ED8A9" w14:textId="3FC22170" w:rsidR="00E725A1" w:rsidRDefault="00E725A1">
                            <w:r>
                              <w:t xml:space="preserve">This is to ensure BCRC </w:t>
                            </w:r>
                            <w:r w:rsidR="00EF6287">
                              <w:t>women’s</w:t>
                            </w:r>
                            <w:r>
                              <w:t xml:space="preserve"> director shares in the same heart </w:t>
                            </w:r>
                            <w:r w:rsidR="00EF6287">
                              <w:t>and</w:t>
                            </w:r>
                            <w:r>
                              <w:t xml:space="preserve"> </w:t>
                            </w:r>
                            <w:r w:rsidR="0032749B">
                              <w:t>vision</w:t>
                            </w:r>
                            <w:r w:rsidR="00EF6287">
                              <w:t xml:space="preserve"> that BCRC has established. </w:t>
                            </w:r>
                          </w:p>
                          <w:p w14:paraId="3946B887" w14:textId="3F06A079" w:rsidR="00EF6287" w:rsidRDefault="00EF6287">
                            <w:r>
                              <w:t>Quarterly reviews will be conducted by the Executive Director and select Board members.</w:t>
                            </w:r>
                          </w:p>
                        </w:txbxContent>
                      </v:textbox>
                      <w10:wrap type="square"/>
                    </v:shape>
                  </w:pict>
                </mc:Fallback>
              </mc:AlternateContent>
            </w:r>
          </w:p>
          <w:p w14:paraId="48444530" w14:textId="31B3EBBE" w:rsidR="009F4FCB" w:rsidRDefault="009F4FCB" w:rsidP="009F4FCB">
            <w:pPr>
              <w:pStyle w:val="ListBullet"/>
              <w:numPr>
                <w:ilvl w:val="0"/>
                <w:numId w:val="0"/>
              </w:numPr>
              <w:ind w:left="360"/>
            </w:pPr>
          </w:p>
          <w:p w14:paraId="0C4D0D4B" w14:textId="1AD350B8" w:rsidR="009F4FCB" w:rsidRDefault="009F4FCB" w:rsidP="009F4FCB">
            <w:pPr>
              <w:pStyle w:val="ListBullet"/>
              <w:numPr>
                <w:ilvl w:val="0"/>
                <w:numId w:val="0"/>
              </w:numPr>
              <w:ind w:left="360"/>
            </w:pPr>
          </w:p>
          <w:p w14:paraId="3FEBE05C" w14:textId="7E2CC4D7" w:rsidR="009F4FCB" w:rsidRDefault="009F4FCB" w:rsidP="009F4FCB">
            <w:pPr>
              <w:pStyle w:val="ListBullet"/>
              <w:numPr>
                <w:ilvl w:val="0"/>
                <w:numId w:val="0"/>
              </w:numPr>
              <w:ind w:left="360"/>
            </w:pPr>
          </w:p>
          <w:p w14:paraId="5D18C38C" w14:textId="6A74FDE8" w:rsidR="009F4FCB" w:rsidRDefault="009F4FCB" w:rsidP="009F4FCB">
            <w:pPr>
              <w:pStyle w:val="ListBullet"/>
              <w:numPr>
                <w:ilvl w:val="0"/>
                <w:numId w:val="0"/>
              </w:numPr>
              <w:ind w:left="360"/>
            </w:pPr>
          </w:p>
          <w:p w14:paraId="5B824A7B" w14:textId="117E023A" w:rsidR="009F4FCB" w:rsidRDefault="009F4FCB" w:rsidP="009F4FCB">
            <w:pPr>
              <w:pStyle w:val="ListBullet"/>
              <w:numPr>
                <w:ilvl w:val="0"/>
                <w:numId w:val="0"/>
              </w:numPr>
              <w:ind w:left="360"/>
            </w:pPr>
          </w:p>
          <w:p w14:paraId="5A5885A2" w14:textId="5BCC82AC" w:rsidR="009F4FCB" w:rsidRDefault="009F4FCB" w:rsidP="009F4FCB">
            <w:pPr>
              <w:pStyle w:val="ListBullet"/>
              <w:numPr>
                <w:ilvl w:val="0"/>
                <w:numId w:val="0"/>
              </w:numPr>
              <w:ind w:left="360"/>
            </w:pPr>
          </w:p>
          <w:p w14:paraId="034B547B" w14:textId="23E4A04D" w:rsidR="009F4FCB" w:rsidRDefault="009F4FCB" w:rsidP="009F4FCB">
            <w:pPr>
              <w:pStyle w:val="ListBullet"/>
              <w:numPr>
                <w:ilvl w:val="0"/>
                <w:numId w:val="0"/>
              </w:numPr>
              <w:ind w:left="360"/>
            </w:pPr>
          </w:p>
          <w:p w14:paraId="71E53818" w14:textId="49EE6AF4" w:rsidR="009F4FCB" w:rsidRPr="00D9310A" w:rsidRDefault="009F4FCB" w:rsidP="009F4FCB">
            <w:pPr>
              <w:pStyle w:val="ListBullet"/>
              <w:numPr>
                <w:ilvl w:val="0"/>
                <w:numId w:val="0"/>
              </w:numPr>
              <w:ind w:left="360"/>
            </w:pPr>
          </w:p>
          <w:sdt>
            <w:sdtPr>
              <w:alias w:val="Qualification and education requirements:"/>
              <w:tag w:val="Qualification and education requirements:"/>
              <w:id w:val="1440026651"/>
              <w:placeholder>
                <w:docPart w:val="E1CD63372DB842DD93CA2C4D0E43D9B6"/>
              </w:placeholder>
              <w:temporary/>
              <w:showingPlcHdr/>
              <w15:appearance w15:val="hidden"/>
            </w:sdtPr>
            <w:sdtEndPr/>
            <w:sdtContent>
              <w:p w14:paraId="57D6C212" w14:textId="77777777" w:rsidR="000C2633" w:rsidRPr="00973885" w:rsidRDefault="008A6F05" w:rsidP="00973885">
                <w:pPr>
                  <w:pStyle w:val="Heading1"/>
                </w:pPr>
                <w:r w:rsidRPr="00973885">
                  <w:t>Qualifications and Education Requirements</w:t>
                </w:r>
              </w:p>
            </w:sdtContent>
          </w:sdt>
          <w:p w14:paraId="4FFB2010" w14:textId="7E2812B1" w:rsidR="00344F9A" w:rsidRDefault="0032749B">
            <w:r>
              <w:t xml:space="preserve">Experience in Recovery/ Long Term Sobriety </w:t>
            </w:r>
          </w:p>
          <w:p w14:paraId="6E4D68D1" w14:textId="459DC0D2" w:rsidR="00AC18E1" w:rsidRDefault="00AC18E1">
            <w:r>
              <w:t>12-step experience</w:t>
            </w:r>
          </w:p>
          <w:p w14:paraId="2D492FA5" w14:textId="6BB5A1E8" w:rsidR="0032749B" w:rsidRDefault="00AC18E1">
            <w:r>
              <w:t>Previous chemical addiction experience</w:t>
            </w:r>
          </w:p>
          <w:p w14:paraId="45610C1F" w14:textId="6262002B" w:rsidR="00AC18E1" w:rsidRDefault="00AC18E1">
            <w:r>
              <w:t>Competent in Microsoft office</w:t>
            </w:r>
          </w:p>
          <w:p w14:paraId="64AD52CD" w14:textId="770655BE" w:rsidR="0032749B" w:rsidRPr="00973885" w:rsidRDefault="0032749B">
            <w:r>
              <w:t>Administration</w:t>
            </w:r>
          </w:p>
          <w:sdt>
            <w:sdtPr>
              <w:alias w:val="Preferred skills:"/>
              <w:tag w:val="Preferred skills:"/>
              <w:id w:val="640929937"/>
              <w:placeholder>
                <w:docPart w:val="338811F576144D42A22904010537E6C1"/>
              </w:placeholder>
              <w:temporary/>
              <w:showingPlcHdr/>
              <w15:appearance w15:val="hidden"/>
            </w:sdtPr>
            <w:sdtEndPr/>
            <w:sdtContent>
              <w:p w14:paraId="02C31902" w14:textId="77777777" w:rsidR="000C2633" w:rsidRPr="00973885" w:rsidRDefault="008A6F05" w:rsidP="00973885">
                <w:pPr>
                  <w:pStyle w:val="Heading1"/>
                </w:pPr>
                <w:r w:rsidRPr="00973885">
                  <w:t>Preferred Skills</w:t>
                </w:r>
              </w:p>
            </w:sdtContent>
          </w:sdt>
          <w:p w14:paraId="27F9E5CD" w14:textId="77777777" w:rsidR="00344F9A" w:rsidRDefault="009F4FCB" w:rsidP="009F4FCB">
            <w:pPr>
              <w:pStyle w:val="ListParagraph"/>
              <w:numPr>
                <w:ilvl w:val="0"/>
                <w:numId w:val="13"/>
              </w:numPr>
            </w:pPr>
            <w:r w:rsidRPr="009F4FCB">
              <w:t>Ability to work as a team leader, supervise staff, coordinate activities with other staff to meet overall objectives within specified timeframes</w:t>
            </w:r>
          </w:p>
          <w:p w14:paraId="07A91A7C" w14:textId="77777777" w:rsidR="00D37C41" w:rsidRDefault="00D37C41" w:rsidP="009F4FCB">
            <w:pPr>
              <w:pStyle w:val="ListParagraph"/>
              <w:numPr>
                <w:ilvl w:val="0"/>
                <w:numId w:val="13"/>
              </w:numPr>
            </w:pPr>
            <w:r w:rsidRPr="00D37C41">
              <w:t>Possesses training and/or work experience in case management, problem solving, leadership, and conflict management</w:t>
            </w:r>
          </w:p>
          <w:p w14:paraId="587ABB1A" w14:textId="77777777" w:rsidR="00D37C41" w:rsidRDefault="00D37C41" w:rsidP="009F4FCB">
            <w:pPr>
              <w:pStyle w:val="ListParagraph"/>
              <w:numPr>
                <w:ilvl w:val="0"/>
                <w:numId w:val="13"/>
              </w:numPr>
            </w:pPr>
            <w:r w:rsidRPr="00D37C41">
              <w:t>Ability to provide firm but compassionate care for clients in the program</w:t>
            </w:r>
          </w:p>
          <w:p w14:paraId="08B716AA" w14:textId="426A9725" w:rsidR="00D37C41" w:rsidRDefault="00D37C41" w:rsidP="009F4FCB">
            <w:pPr>
              <w:pStyle w:val="ListParagraph"/>
              <w:numPr>
                <w:ilvl w:val="0"/>
                <w:numId w:val="13"/>
              </w:numPr>
            </w:pPr>
            <w:r w:rsidRPr="00D37C41">
              <w:t xml:space="preserve">Ability to manage and prioritize large volumes of activity and </w:t>
            </w:r>
            <w:r w:rsidR="00E0368E" w:rsidRPr="00D37C41">
              <w:t>workload</w:t>
            </w:r>
          </w:p>
          <w:p w14:paraId="0F18FA92" w14:textId="77777777" w:rsidR="00D37C41" w:rsidRDefault="00D37C41" w:rsidP="00D37C41">
            <w:pPr>
              <w:pStyle w:val="ListParagraph"/>
              <w:numPr>
                <w:ilvl w:val="0"/>
                <w:numId w:val="13"/>
              </w:numPr>
            </w:pPr>
            <w:r w:rsidRPr="00D37C41">
              <w:t>Ability to show accuracy, timeliness and follow-up on tasks</w:t>
            </w:r>
          </w:p>
          <w:p w14:paraId="69C17F88" w14:textId="77777777" w:rsidR="00D37C41" w:rsidRDefault="00D37C41" w:rsidP="00D37C41">
            <w:pPr>
              <w:pStyle w:val="ListParagraph"/>
              <w:numPr>
                <w:ilvl w:val="0"/>
                <w:numId w:val="13"/>
              </w:numPr>
            </w:pPr>
            <w:r w:rsidRPr="00D37C41">
              <w:t>Ability to interact positively and with compassion with clients and their familie</w:t>
            </w:r>
            <w:r>
              <w:t>s</w:t>
            </w:r>
          </w:p>
          <w:p w14:paraId="6C9DED17" w14:textId="77777777" w:rsidR="00D37C41" w:rsidRDefault="00D37C41" w:rsidP="00D37C41">
            <w:pPr>
              <w:pStyle w:val="ListParagraph"/>
              <w:numPr>
                <w:ilvl w:val="0"/>
                <w:numId w:val="13"/>
              </w:numPr>
            </w:pPr>
            <w:r w:rsidRPr="00D37C41">
              <w:t>Ability to interact positively with the public and with staff and board</w:t>
            </w:r>
          </w:p>
          <w:p w14:paraId="61B21C47" w14:textId="005F67E4" w:rsidR="00D37C41" w:rsidRPr="00973885" w:rsidRDefault="00D37C41" w:rsidP="00D37C41">
            <w:pPr>
              <w:pStyle w:val="ListParagraph"/>
              <w:numPr>
                <w:ilvl w:val="0"/>
                <w:numId w:val="13"/>
              </w:numPr>
            </w:pPr>
            <w:r w:rsidRPr="00D37C41">
              <w:t>Excellent verbal and written communication skills including editing and creating original materials</w:t>
            </w:r>
          </w:p>
        </w:tc>
      </w:tr>
    </w:tbl>
    <w:p w14:paraId="39F88932" w14:textId="321140BC" w:rsidR="008A6F05" w:rsidRDefault="008A6F05" w:rsidP="00973885">
      <w:pPr>
        <w:spacing w:after="0"/>
      </w:pPr>
    </w:p>
    <w:p w14:paraId="5AED4516" w14:textId="5B804032" w:rsidR="0032749B" w:rsidRDefault="0032749B" w:rsidP="00973885">
      <w:pPr>
        <w:spacing w:after="0"/>
      </w:pPr>
    </w:p>
    <w:p w14:paraId="622BAAE2" w14:textId="40478F72" w:rsidR="0032749B" w:rsidRDefault="0032749B" w:rsidP="00973885">
      <w:pPr>
        <w:spacing w:after="0"/>
      </w:pPr>
    </w:p>
    <w:p w14:paraId="1456DF1C" w14:textId="63B9EEB7" w:rsidR="0032749B" w:rsidRDefault="0032749B" w:rsidP="00973885">
      <w:pPr>
        <w:spacing w:after="0"/>
      </w:pPr>
    </w:p>
    <w:p w14:paraId="6F07CF80" w14:textId="19B0465B" w:rsidR="0032749B" w:rsidRDefault="0032749B" w:rsidP="00973885">
      <w:pPr>
        <w:spacing w:after="0"/>
      </w:pPr>
    </w:p>
    <w:p w14:paraId="1A87D76B" w14:textId="685FECD9" w:rsidR="0032749B" w:rsidRDefault="0032749B" w:rsidP="00973885">
      <w:pPr>
        <w:spacing w:after="0"/>
      </w:pPr>
    </w:p>
    <w:p w14:paraId="2A56398A" w14:textId="25743DA7" w:rsidR="004675BC" w:rsidRDefault="004675BC" w:rsidP="00973885">
      <w:pPr>
        <w:spacing w:after="0"/>
      </w:pPr>
    </w:p>
    <w:p w14:paraId="776DE5B0" w14:textId="4E118FB7" w:rsidR="00360351" w:rsidRDefault="00360351" w:rsidP="00973885">
      <w:pPr>
        <w:spacing w:after="0"/>
      </w:pPr>
    </w:p>
    <w:p w14:paraId="12C34636" w14:textId="68693A37" w:rsidR="00360351" w:rsidRDefault="00360351" w:rsidP="00973885">
      <w:pPr>
        <w:spacing w:after="0"/>
      </w:pPr>
    </w:p>
    <w:p w14:paraId="27EB3D74" w14:textId="06A14D15" w:rsidR="00360351" w:rsidRDefault="00360351" w:rsidP="00973885">
      <w:pPr>
        <w:spacing w:after="0"/>
      </w:pPr>
    </w:p>
    <w:p w14:paraId="7516CC1C" w14:textId="06A131D5" w:rsidR="00360351" w:rsidRDefault="00360351" w:rsidP="00973885">
      <w:pPr>
        <w:spacing w:after="0"/>
      </w:pPr>
    </w:p>
    <w:p w14:paraId="71015BF8" w14:textId="77777777" w:rsidR="00360351" w:rsidRDefault="00360351" w:rsidP="00973885">
      <w:pPr>
        <w:spacing w:after="0"/>
      </w:pPr>
    </w:p>
    <w:p w14:paraId="58B158FE" w14:textId="3884BEC2" w:rsidR="004675BC" w:rsidRPr="00584BA7" w:rsidRDefault="00584BA7" w:rsidP="00584BA7">
      <w:pPr>
        <w:spacing w:after="0"/>
        <w:jc w:val="center"/>
        <w:rPr>
          <w:rFonts w:ascii="Times New Roman" w:hAnsi="Times New Roman" w:cs="Times New Roman"/>
          <w:b/>
          <w:bCs/>
          <w:sz w:val="40"/>
          <w:szCs w:val="40"/>
        </w:rPr>
      </w:pPr>
      <w:r w:rsidRPr="00584BA7">
        <w:rPr>
          <w:rFonts w:ascii="Times New Roman" w:hAnsi="Times New Roman" w:cs="Times New Roman"/>
          <w:b/>
          <w:bCs/>
          <w:sz w:val="40"/>
          <w:szCs w:val="40"/>
        </w:rPr>
        <w:lastRenderedPageBreak/>
        <w:t>Job Application</w:t>
      </w:r>
    </w:p>
    <w:p w14:paraId="5796E128" w14:textId="38436F6F" w:rsidR="00584BA7" w:rsidRPr="00584BA7" w:rsidRDefault="00584BA7" w:rsidP="00584BA7">
      <w:pPr>
        <w:spacing w:after="0"/>
        <w:jc w:val="center"/>
        <w:rPr>
          <w:rFonts w:ascii="Times New Roman" w:hAnsi="Times New Roman" w:cs="Times New Roman"/>
          <w:b/>
          <w:bCs/>
          <w:sz w:val="32"/>
          <w:szCs w:val="32"/>
        </w:rPr>
      </w:pPr>
      <w:r w:rsidRPr="00584BA7">
        <w:rPr>
          <w:rFonts w:ascii="Times New Roman" w:hAnsi="Times New Roman" w:cs="Times New Roman"/>
          <w:b/>
          <w:bCs/>
          <w:sz w:val="32"/>
          <w:szCs w:val="32"/>
        </w:rPr>
        <w:t>Brunswick Christian Recovery Center: The Rose House</w:t>
      </w:r>
    </w:p>
    <w:p w14:paraId="0E16C62D" w14:textId="4038C9E0" w:rsidR="00584BA7" w:rsidRPr="00584BA7" w:rsidRDefault="00584BA7" w:rsidP="00584BA7">
      <w:pPr>
        <w:spacing w:after="0"/>
        <w:jc w:val="center"/>
        <w:rPr>
          <w:rFonts w:ascii="Times New Roman" w:hAnsi="Times New Roman" w:cs="Times New Roman"/>
          <w:b/>
          <w:bCs/>
          <w:sz w:val="28"/>
          <w:szCs w:val="28"/>
        </w:rPr>
      </w:pPr>
      <w:r w:rsidRPr="00584BA7">
        <w:rPr>
          <w:rFonts w:ascii="Times New Roman" w:hAnsi="Times New Roman" w:cs="Times New Roman"/>
          <w:b/>
          <w:bCs/>
          <w:sz w:val="28"/>
          <w:szCs w:val="28"/>
        </w:rPr>
        <w:t>545 Hickman Rd NW, Calabash, North Carolina 28467</w:t>
      </w:r>
    </w:p>
    <w:p w14:paraId="5DA58006" w14:textId="6FA23380" w:rsidR="00584BA7" w:rsidRDefault="00584BA7" w:rsidP="00584BA7">
      <w:pPr>
        <w:spacing w:after="0"/>
        <w:jc w:val="center"/>
        <w:rPr>
          <w:rFonts w:ascii="Times New Roman" w:hAnsi="Times New Roman" w:cs="Times New Roman"/>
          <w:sz w:val="28"/>
          <w:szCs w:val="28"/>
        </w:rPr>
      </w:pPr>
      <w:r w:rsidRPr="00584BA7">
        <w:rPr>
          <w:rFonts w:ascii="Times New Roman" w:hAnsi="Times New Roman" w:cs="Times New Roman"/>
          <w:b/>
          <w:bCs/>
          <w:sz w:val="28"/>
          <w:szCs w:val="28"/>
        </w:rPr>
        <w:t>(910)287-4357</w:t>
      </w:r>
    </w:p>
    <w:p w14:paraId="3C9E96AF" w14:textId="2B0781AE" w:rsidR="00584BA7" w:rsidRDefault="00584BA7" w:rsidP="00584BA7">
      <w:pPr>
        <w:spacing w:after="0"/>
        <w:rPr>
          <w:rFonts w:ascii="Times New Roman" w:hAnsi="Times New Roman" w:cs="Times New Roman"/>
          <w:sz w:val="16"/>
          <w:szCs w:val="16"/>
        </w:rPr>
      </w:pPr>
    </w:p>
    <w:p w14:paraId="5A06BC56" w14:textId="1777F708" w:rsidR="00584BA7" w:rsidRDefault="00584BA7" w:rsidP="00B103D8">
      <w:pPr>
        <w:spacing w:after="0"/>
        <w:jc w:val="both"/>
        <w:rPr>
          <w:rFonts w:ascii="Times New Roman" w:hAnsi="Times New Roman" w:cs="Times New Roman"/>
          <w:sz w:val="24"/>
          <w:szCs w:val="24"/>
        </w:rPr>
      </w:pPr>
      <w:r>
        <w:rPr>
          <w:rFonts w:ascii="Times New Roman" w:hAnsi="Times New Roman" w:cs="Times New Roman"/>
          <w:sz w:val="24"/>
          <w:szCs w:val="24"/>
        </w:rPr>
        <w:t>Brunswick Christian Recovery Center: The Rose House is an equal opportunity employer. This application will not be used for limiting or excluding any applicant from consideration for employment on a basis prohibited by local, state, or federal law.</w:t>
      </w:r>
    </w:p>
    <w:p w14:paraId="704C9F22" w14:textId="4681C227" w:rsidR="00584BA7" w:rsidRDefault="00584BA7" w:rsidP="00584BA7">
      <w:pPr>
        <w:spacing w:after="0"/>
        <w:rPr>
          <w:rFonts w:ascii="Times New Roman" w:hAnsi="Times New Roman" w:cs="Times New Roman"/>
          <w:sz w:val="24"/>
          <w:szCs w:val="24"/>
        </w:rPr>
      </w:pPr>
    </w:p>
    <w:p w14:paraId="7B023419" w14:textId="6D3BF386" w:rsidR="00584BA7" w:rsidRPr="00584BA7" w:rsidRDefault="00584BA7" w:rsidP="00584BA7">
      <w:pPr>
        <w:spacing w:after="0"/>
        <w:rPr>
          <w:rFonts w:ascii="Times New Roman" w:hAnsi="Times New Roman" w:cs="Times New Roman"/>
          <w:sz w:val="30"/>
          <w:szCs w:val="30"/>
        </w:rPr>
      </w:pPr>
      <w:r w:rsidRPr="00584BA7">
        <w:rPr>
          <w:rFonts w:ascii="Times New Roman" w:hAnsi="Times New Roman" w:cs="Times New Roman"/>
          <w:i/>
          <w:iCs/>
          <w:sz w:val="30"/>
          <w:szCs w:val="30"/>
        </w:rPr>
        <w:t xml:space="preserve">Please fill out </w:t>
      </w:r>
      <w:r w:rsidR="00B103D8" w:rsidRPr="00584BA7">
        <w:rPr>
          <w:rFonts w:ascii="Times New Roman" w:hAnsi="Times New Roman" w:cs="Times New Roman"/>
          <w:i/>
          <w:iCs/>
          <w:sz w:val="30"/>
          <w:szCs w:val="30"/>
        </w:rPr>
        <w:t>all</w:t>
      </w:r>
      <w:r w:rsidRPr="00584BA7">
        <w:rPr>
          <w:rFonts w:ascii="Times New Roman" w:hAnsi="Times New Roman" w:cs="Times New Roman"/>
          <w:i/>
          <w:iCs/>
          <w:sz w:val="30"/>
          <w:szCs w:val="30"/>
        </w:rPr>
        <w:t xml:space="preserve"> the sections below:</w:t>
      </w:r>
    </w:p>
    <w:p w14:paraId="29454DD8" w14:textId="62C80DA4" w:rsidR="00584BA7" w:rsidRPr="00B103D8" w:rsidRDefault="00584BA7" w:rsidP="00584BA7">
      <w:pPr>
        <w:spacing w:after="0"/>
        <w:rPr>
          <w:rFonts w:ascii="Times New Roman" w:hAnsi="Times New Roman" w:cs="Times New Roman"/>
          <w:sz w:val="18"/>
          <w:szCs w:val="18"/>
        </w:rPr>
      </w:pPr>
    </w:p>
    <w:p w14:paraId="2FC032EE" w14:textId="3D2B8DC4" w:rsidR="00584BA7" w:rsidRDefault="00584BA7" w:rsidP="00584BA7">
      <w:pPr>
        <w:spacing w:after="0"/>
        <w:rPr>
          <w:rFonts w:ascii="Times New Roman" w:hAnsi="Times New Roman" w:cs="Times New Roman"/>
          <w:b/>
          <w:bCs/>
          <w:sz w:val="32"/>
          <w:szCs w:val="32"/>
          <w:u w:val="single"/>
        </w:rPr>
      </w:pPr>
      <w:r w:rsidRPr="00584BA7">
        <w:rPr>
          <w:rFonts w:ascii="Times New Roman" w:hAnsi="Times New Roman" w:cs="Times New Roman"/>
          <w:b/>
          <w:bCs/>
          <w:sz w:val="32"/>
          <w:szCs w:val="32"/>
          <w:u w:val="single"/>
        </w:rPr>
        <w:t>Applicant Information</w:t>
      </w:r>
    </w:p>
    <w:p w14:paraId="4AEA721E" w14:textId="2B70BD1D" w:rsidR="00584BA7" w:rsidRPr="007A48F7" w:rsidRDefault="00584BA7" w:rsidP="00584BA7">
      <w:pPr>
        <w:spacing w:after="0"/>
        <w:rPr>
          <w:rFonts w:ascii="Times New Roman" w:hAnsi="Times New Roman" w:cs="Times New Roman"/>
          <w:sz w:val="32"/>
          <w:szCs w:val="32"/>
        </w:rPr>
      </w:pPr>
      <w:r w:rsidRPr="00584BA7">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1245DFAC" wp14:editId="0753B923">
                <wp:simplePos x="0" y="0"/>
                <wp:positionH relativeFrom="column">
                  <wp:posOffset>2286000</wp:posOffset>
                </wp:positionH>
                <wp:positionV relativeFrom="paragraph">
                  <wp:posOffset>207562</wp:posOffset>
                </wp:positionV>
                <wp:extent cx="4552950" cy="0"/>
                <wp:effectExtent l="0" t="0" r="0" b="0"/>
                <wp:wrapNone/>
                <wp:docPr id="711" name="Straight Connector 711"/>
                <wp:cNvGraphicFramePr/>
                <a:graphic xmlns:a="http://schemas.openxmlformats.org/drawingml/2006/main">
                  <a:graphicData uri="http://schemas.microsoft.com/office/word/2010/wordprocessingShape">
                    <wps:wsp>
                      <wps:cNvCnPr/>
                      <wps:spPr>
                        <a:xfrm>
                          <a:off x="0" y="0"/>
                          <a:ext cx="4552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D61C5" id="Straight Connector 7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0pt,16.35pt" to="5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" strokecolor="black [3040]"/>
            </w:pict>
          </mc:Fallback>
        </mc:AlternateContent>
      </w:r>
      <w:r>
        <w:rPr>
          <w:rFonts w:ascii="Times New Roman" w:hAnsi="Times New Roman" w:cs="Times New Roman"/>
          <w:b/>
          <w:bCs/>
          <w:sz w:val="32"/>
          <w:szCs w:val="32"/>
        </w:rPr>
        <w:tab/>
      </w:r>
      <w:r w:rsidRPr="007A48F7">
        <w:rPr>
          <w:rFonts w:ascii="Times New Roman" w:hAnsi="Times New Roman" w:cs="Times New Roman"/>
          <w:sz w:val="32"/>
          <w:szCs w:val="32"/>
        </w:rPr>
        <w:t>Applicant Name:</w:t>
      </w:r>
      <w:r w:rsidRPr="007A48F7">
        <w:rPr>
          <w:rFonts w:ascii="Times New Roman" w:hAnsi="Times New Roman" w:cs="Times New Roman"/>
          <w:sz w:val="32"/>
          <w:szCs w:val="32"/>
        </w:rPr>
        <w:tab/>
      </w:r>
    </w:p>
    <w:p w14:paraId="61128ACB" w14:textId="1BC64D7A" w:rsidR="00584BA7" w:rsidRPr="007A48F7" w:rsidRDefault="00584BA7" w:rsidP="00584BA7">
      <w:pPr>
        <w:spacing w:after="0"/>
        <w:rPr>
          <w:rFonts w:ascii="Times New Roman" w:hAnsi="Times New Roman" w:cs="Times New Roman"/>
          <w:sz w:val="32"/>
          <w:szCs w:val="32"/>
        </w:rPr>
      </w:pPr>
      <w:r w:rsidRPr="007A48F7">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01147DEE" wp14:editId="5571A1C7">
                <wp:simplePos x="0" y="0"/>
                <wp:positionH relativeFrom="column">
                  <wp:posOffset>2281555</wp:posOffset>
                </wp:positionH>
                <wp:positionV relativeFrom="paragraph">
                  <wp:posOffset>203835</wp:posOffset>
                </wp:positionV>
                <wp:extent cx="4552950" cy="0"/>
                <wp:effectExtent l="0" t="0" r="0" b="0"/>
                <wp:wrapNone/>
                <wp:docPr id="714" name="Straight Connector 714"/>
                <wp:cNvGraphicFramePr/>
                <a:graphic xmlns:a="http://schemas.openxmlformats.org/drawingml/2006/main">
                  <a:graphicData uri="http://schemas.microsoft.com/office/word/2010/wordprocessingShape">
                    <wps:wsp>
                      <wps:cNvCnPr/>
                      <wps:spPr>
                        <a:xfrm>
                          <a:off x="0" y="0"/>
                          <a:ext cx="4552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D07CA" id="Straight Connector 7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65pt,16.05pt" to="538.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" strokecolor="black [3040]"/>
            </w:pict>
          </mc:Fallback>
        </mc:AlternateContent>
      </w:r>
      <w:r w:rsidRPr="007A48F7">
        <w:rPr>
          <w:rFonts w:ascii="Times New Roman" w:hAnsi="Times New Roman" w:cs="Times New Roman"/>
          <w:sz w:val="32"/>
          <w:szCs w:val="32"/>
        </w:rPr>
        <w:tab/>
        <w:t>Address:</w:t>
      </w:r>
      <w:r w:rsidRPr="007A48F7">
        <w:rPr>
          <w:rFonts w:ascii="Times New Roman" w:hAnsi="Times New Roman" w:cs="Times New Roman"/>
          <w:noProof/>
          <w:sz w:val="32"/>
          <w:szCs w:val="32"/>
        </w:rPr>
        <w:t xml:space="preserve"> </w:t>
      </w:r>
    </w:p>
    <w:p w14:paraId="47891ABC" w14:textId="36635525" w:rsidR="00584BA7" w:rsidRPr="007A48F7" w:rsidRDefault="00584BA7" w:rsidP="00584BA7">
      <w:pPr>
        <w:spacing w:after="0"/>
        <w:rPr>
          <w:rFonts w:ascii="Times New Roman" w:hAnsi="Times New Roman" w:cs="Times New Roman"/>
          <w:sz w:val="32"/>
          <w:szCs w:val="32"/>
        </w:rPr>
      </w:pPr>
      <w:r w:rsidRPr="007A48F7">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3B4E18B8" wp14:editId="6C029B69">
                <wp:simplePos x="0" y="0"/>
                <wp:positionH relativeFrom="column">
                  <wp:posOffset>2281555</wp:posOffset>
                </wp:positionH>
                <wp:positionV relativeFrom="paragraph">
                  <wp:posOffset>210185</wp:posOffset>
                </wp:positionV>
                <wp:extent cx="4552950" cy="0"/>
                <wp:effectExtent l="0" t="0" r="0" b="0"/>
                <wp:wrapNone/>
                <wp:docPr id="715" name="Straight Connector 715"/>
                <wp:cNvGraphicFramePr/>
                <a:graphic xmlns:a="http://schemas.openxmlformats.org/drawingml/2006/main">
                  <a:graphicData uri="http://schemas.microsoft.com/office/word/2010/wordprocessingShape">
                    <wps:wsp>
                      <wps:cNvCnPr/>
                      <wps:spPr>
                        <a:xfrm>
                          <a:off x="0" y="0"/>
                          <a:ext cx="4552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EDAA5" id="Straight Connector 7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9.65pt,16.55pt" to="538.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" strokecolor="black [3040]"/>
            </w:pict>
          </mc:Fallback>
        </mc:AlternateContent>
      </w:r>
      <w:r w:rsidRPr="007A48F7">
        <w:rPr>
          <w:rFonts w:ascii="Times New Roman" w:hAnsi="Times New Roman" w:cs="Times New Roman"/>
          <w:sz w:val="32"/>
          <w:szCs w:val="32"/>
        </w:rPr>
        <w:tab/>
        <w:t>City, State, and Zip:</w:t>
      </w:r>
      <w:r w:rsidRPr="007A48F7">
        <w:rPr>
          <w:rFonts w:ascii="Times New Roman" w:hAnsi="Times New Roman" w:cs="Times New Roman"/>
          <w:noProof/>
          <w:sz w:val="32"/>
          <w:szCs w:val="32"/>
        </w:rPr>
        <w:t xml:space="preserve"> </w:t>
      </w:r>
    </w:p>
    <w:p w14:paraId="7E65CAFA" w14:textId="1FC2F00E" w:rsidR="00584BA7" w:rsidRPr="007A48F7" w:rsidRDefault="00584BA7" w:rsidP="00584BA7">
      <w:pPr>
        <w:spacing w:after="0"/>
        <w:rPr>
          <w:rFonts w:ascii="Times New Roman" w:hAnsi="Times New Roman" w:cs="Times New Roman"/>
          <w:sz w:val="32"/>
          <w:szCs w:val="32"/>
        </w:rPr>
      </w:pPr>
      <w:r w:rsidRPr="007A48F7">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351E3F4C" wp14:editId="5121E761">
                <wp:simplePos x="0" y="0"/>
                <wp:positionH relativeFrom="column">
                  <wp:posOffset>2281555</wp:posOffset>
                </wp:positionH>
                <wp:positionV relativeFrom="paragraph">
                  <wp:posOffset>219792</wp:posOffset>
                </wp:positionV>
                <wp:extent cx="4552950" cy="0"/>
                <wp:effectExtent l="0" t="0" r="0" b="0"/>
                <wp:wrapNone/>
                <wp:docPr id="716" name="Straight Connector 716"/>
                <wp:cNvGraphicFramePr/>
                <a:graphic xmlns:a="http://schemas.openxmlformats.org/drawingml/2006/main">
                  <a:graphicData uri="http://schemas.microsoft.com/office/word/2010/wordprocessingShape">
                    <wps:wsp>
                      <wps:cNvCnPr/>
                      <wps:spPr>
                        <a:xfrm>
                          <a:off x="0" y="0"/>
                          <a:ext cx="4552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D3306" id="Straight Connector 7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65pt,17.3pt" to="538.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" strokecolor="black [3040]"/>
            </w:pict>
          </mc:Fallback>
        </mc:AlternateContent>
      </w:r>
      <w:r w:rsidRPr="007A48F7">
        <w:rPr>
          <w:rFonts w:ascii="Times New Roman" w:hAnsi="Times New Roman" w:cs="Times New Roman"/>
          <w:sz w:val="32"/>
          <w:szCs w:val="32"/>
        </w:rPr>
        <w:tab/>
        <w:t>Telephone Number:</w:t>
      </w:r>
      <w:r w:rsidRPr="007A48F7">
        <w:rPr>
          <w:rFonts w:ascii="Times New Roman" w:hAnsi="Times New Roman" w:cs="Times New Roman"/>
          <w:noProof/>
          <w:sz w:val="32"/>
          <w:szCs w:val="32"/>
        </w:rPr>
        <w:t xml:space="preserve"> </w:t>
      </w:r>
    </w:p>
    <w:p w14:paraId="30E73EDF" w14:textId="1E0AC715" w:rsidR="00584BA7" w:rsidRPr="007A48F7" w:rsidRDefault="00766424" w:rsidP="00584BA7">
      <w:pPr>
        <w:spacing w:after="0"/>
        <w:rPr>
          <w:rFonts w:ascii="Times New Roman" w:hAnsi="Times New Roman" w:cs="Times New Roman"/>
          <w:sz w:val="32"/>
          <w:szCs w:val="32"/>
        </w:rPr>
      </w:pPr>
      <w:r w:rsidRPr="007A48F7">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5ABAA931" wp14:editId="4147F615">
                <wp:simplePos x="0" y="0"/>
                <wp:positionH relativeFrom="column">
                  <wp:posOffset>2282024</wp:posOffset>
                </wp:positionH>
                <wp:positionV relativeFrom="paragraph">
                  <wp:posOffset>220345</wp:posOffset>
                </wp:positionV>
                <wp:extent cx="4552950" cy="0"/>
                <wp:effectExtent l="0" t="0" r="0" b="0"/>
                <wp:wrapNone/>
                <wp:docPr id="717" name="Straight Connector 717"/>
                <wp:cNvGraphicFramePr/>
                <a:graphic xmlns:a="http://schemas.openxmlformats.org/drawingml/2006/main">
                  <a:graphicData uri="http://schemas.microsoft.com/office/word/2010/wordprocessingShape">
                    <wps:wsp>
                      <wps:cNvCnPr/>
                      <wps:spPr>
                        <a:xfrm>
                          <a:off x="0" y="0"/>
                          <a:ext cx="4552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23093" id="Straight Connector 7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9.7pt,17.35pt" to="538.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" strokecolor="black [3040]"/>
            </w:pict>
          </mc:Fallback>
        </mc:AlternateContent>
      </w:r>
      <w:r w:rsidR="00584BA7" w:rsidRPr="007A48F7">
        <w:rPr>
          <w:rFonts w:ascii="Times New Roman" w:hAnsi="Times New Roman" w:cs="Times New Roman"/>
          <w:sz w:val="32"/>
          <w:szCs w:val="32"/>
        </w:rPr>
        <w:tab/>
        <w:t xml:space="preserve">Email Address: </w:t>
      </w:r>
    </w:p>
    <w:p w14:paraId="1875EAAB" w14:textId="6DAD436C" w:rsidR="00584BA7" w:rsidRDefault="00584BA7" w:rsidP="00584BA7">
      <w:pPr>
        <w:spacing w:after="0"/>
        <w:rPr>
          <w:rFonts w:ascii="Times New Roman" w:hAnsi="Times New Roman" w:cs="Times New Roman"/>
          <w:b/>
          <w:bCs/>
          <w:sz w:val="32"/>
          <w:szCs w:val="32"/>
        </w:rPr>
      </w:pPr>
      <w:r>
        <w:rPr>
          <w:rFonts w:ascii="Times New Roman" w:hAnsi="Times New Roman" w:cs="Times New Roman"/>
          <w:b/>
          <w:bCs/>
          <w:sz w:val="32"/>
          <w:szCs w:val="32"/>
        </w:rPr>
        <w:t>Date of Application: _________</w:t>
      </w:r>
    </w:p>
    <w:p w14:paraId="2B0088B0" w14:textId="75BF2BC2" w:rsidR="0097721C" w:rsidRDefault="0097721C" w:rsidP="00584BA7">
      <w:pPr>
        <w:spacing w:after="0"/>
        <w:rPr>
          <w:rFonts w:ascii="Times New Roman" w:hAnsi="Times New Roman" w:cs="Times New Roman"/>
          <w:b/>
          <w:bCs/>
          <w:sz w:val="32"/>
          <w:szCs w:val="32"/>
        </w:rPr>
      </w:pPr>
    </w:p>
    <w:p w14:paraId="41FEAD68" w14:textId="403BE67D" w:rsidR="0097721C" w:rsidRDefault="0097721C" w:rsidP="00584BA7">
      <w:pPr>
        <w:spacing w:after="0"/>
        <w:rPr>
          <w:rFonts w:ascii="Times New Roman" w:hAnsi="Times New Roman" w:cs="Times New Roman"/>
          <w:sz w:val="32"/>
          <w:szCs w:val="32"/>
        </w:rPr>
      </w:pPr>
      <w:r w:rsidRPr="00976EAD">
        <w:rPr>
          <w:rFonts w:ascii="Times New Roman" w:hAnsi="Times New Roman" w:cs="Times New Roman"/>
          <w:b/>
          <w:bCs/>
          <w:sz w:val="32"/>
          <w:szCs w:val="32"/>
          <w:u w:val="single"/>
        </w:rPr>
        <w:t>Employment Position</w:t>
      </w:r>
      <w:r>
        <w:rPr>
          <w:rFonts w:ascii="Times New Roman" w:hAnsi="Times New Roman" w:cs="Times New Roman"/>
          <w:b/>
          <w:bCs/>
          <w:sz w:val="32"/>
          <w:szCs w:val="32"/>
        </w:rPr>
        <w:t xml:space="preserve">: </w:t>
      </w:r>
      <w:r>
        <w:rPr>
          <w:rFonts w:ascii="Times New Roman" w:hAnsi="Times New Roman" w:cs="Times New Roman"/>
          <w:sz w:val="32"/>
          <w:szCs w:val="32"/>
        </w:rPr>
        <w:t>Director of Operations, full time</w:t>
      </w:r>
    </w:p>
    <w:p w14:paraId="55061F5A" w14:textId="66EDA6A5" w:rsidR="0097721C" w:rsidRPr="0097721C" w:rsidRDefault="0097721C" w:rsidP="00584BA7">
      <w:pPr>
        <w:spacing w:after="0"/>
        <w:rPr>
          <w:rFonts w:ascii="Times New Roman" w:hAnsi="Times New Roman" w:cs="Times New Roman"/>
          <w:sz w:val="18"/>
          <w:szCs w:val="18"/>
        </w:rPr>
      </w:pPr>
    </w:p>
    <w:p w14:paraId="461EF7CF" w14:textId="248C6B73" w:rsidR="0097721C" w:rsidRPr="00823B8F" w:rsidRDefault="00976EAD" w:rsidP="00976EAD">
      <w:pPr>
        <w:spacing w:before="37" w:after="0"/>
        <w:rPr>
          <w:rFonts w:ascii="Times New Roman" w:hAnsi="Times New Roman" w:cs="Times New Roman"/>
          <w:sz w:val="30"/>
          <w:szCs w:val="30"/>
        </w:rPr>
      </w:pPr>
      <w:r w:rsidRPr="00823B8F">
        <w:rPr>
          <w:rFonts w:ascii="Times New Roman" w:hAnsi="Times New Roman" w:cs="Times New Roman"/>
          <w:b/>
          <w:bCs/>
          <w:noProof/>
          <w:sz w:val="30"/>
          <w:szCs w:val="30"/>
        </w:rPr>
        <mc:AlternateContent>
          <mc:Choice Requires="wps">
            <w:drawing>
              <wp:anchor distT="0" distB="0" distL="114300" distR="114300" simplePos="0" relativeHeight="251676672" behindDoc="0" locked="0" layoutInCell="1" allowOverlap="1" wp14:anchorId="56D1B470" wp14:editId="4C578F44">
                <wp:simplePos x="0" y="0"/>
                <wp:positionH relativeFrom="column">
                  <wp:posOffset>2987476</wp:posOffset>
                </wp:positionH>
                <wp:positionV relativeFrom="paragraph">
                  <wp:posOffset>207010</wp:posOffset>
                </wp:positionV>
                <wp:extent cx="3853192" cy="0"/>
                <wp:effectExtent l="0" t="0" r="0" b="0"/>
                <wp:wrapNone/>
                <wp:docPr id="724" name="Straight Connector 724"/>
                <wp:cNvGraphicFramePr/>
                <a:graphic xmlns:a="http://schemas.openxmlformats.org/drawingml/2006/main">
                  <a:graphicData uri="http://schemas.microsoft.com/office/word/2010/wordprocessingShape">
                    <wps:wsp>
                      <wps:cNvCnPr/>
                      <wps:spPr>
                        <a:xfrm flipV="1">
                          <a:off x="0" y="0"/>
                          <a:ext cx="385319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5CFB8" id="Straight Connector 7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5pt,16.3pt" to="538.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" strokecolor="black [3040]"/>
            </w:pict>
          </mc:Fallback>
        </mc:AlternateContent>
      </w:r>
      <w:r w:rsidRP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How did you hear about this position?</w:t>
      </w:r>
      <w:r w:rsidRPr="00823B8F">
        <w:rPr>
          <w:rFonts w:ascii="Times New Roman" w:hAnsi="Times New Roman" w:cs="Times New Roman"/>
          <w:b/>
          <w:bCs/>
          <w:noProof/>
          <w:sz w:val="30"/>
          <w:szCs w:val="30"/>
        </w:rPr>
        <w:t xml:space="preserve"> </w:t>
      </w:r>
    </w:p>
    <w:p w14:paraId="3D7BBD95" w14:textId="5BF1F3C7" w:rsidR="0097721C" w:rsidRPr="00823B8F" w:rsidRDefault="0097721C" w:rsidP="00976EAD">
      <w:pPr>
        <w:spacing w:before="37" w:after="0"/>
        <w:rPr>
          <w:rFonts w:ascii="Times New Roman" w:hAnsi="Times New Roman" w:cs="Times New Roman"/>
          <w:sz w:val="30"/>
          <w:szCs w:val="30"/>
        </w:rPr>
      </w:pPr>
      <w:r w:rsidRPr="00823B8F">
        <w:rPr>
          <w:rFonts w:ascii="Times New Roman" w:hAnsi="Times New Roman" w:cs="Times New Roman"/>
          <w:b/>
          <w:bCs/>
          <w:noProof/>
          <w:sz w:val="30"/>
          <w:szCs w:val="30"/>
        </w:rPr>
        <mc:AlternateContent>
          <mc:Choice Requires="wps">
            <w:drawing>
              <wp:anchor distT="0" distB="0" distL="114300" distR="114300" simplePos="0" relativeHeight="251674624" behindDoc="0" locked="0" layoutInCell="1" allowOverlap="1" wp14:anchorId="023252A0" wp14:editId="63FC58E6">
                <wp:simplePos x="0" y="0"/>
                <wp:positionH relativeFrom="column">
                  <wp:posOffset>3036179</wp:posOffset>
                </wp:positionH>
                <wp:positionV relativeFrom="paragraph">
                  <wp:posOffset>214630</wp:posOffset>
                </wp:positionV>
                <wp:extent cx="3805411" cy="0"/>
                <wp:effectExtent l="0" t="0" r="0" b="0"/>
                <wp:wrapNone/>
                <wp:docPr id="723" name="Straight Connector 723"/>
                <wp:cNvGraphicFramePr/>
                <a:graphic xmlns:a="http://schemas.openxmlformats.org/drawingml/2006/main">
                  <a:graphicData uri="http://schemas.microsoft.com/office/word/2010/wordprocessingShape">
                    <wps:wsp>
                      <wps:cNvCnPr/>
                      <wps:spPr>
                        <a:xfrm flipV="1">
                          <a:off x="0" y="0"/>
                          <a:ext cx="380541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AF5BA" id="Straight Connector 7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16.9pt" to="538.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" strokecolor="black [3040]"/>
            </w:pict>
          </mc:Fallback>
        </mc:AlternateContent>
      </w:r>
      <w:r w:rsidR="00976EAD" w:rsidRPr="00823B8F">
        <w:rPr>
          <w:rFonts w:ascii="Times New Roman" w:hAnsi="Times New Roman" w:cs="Times New Roman"/>
          <w:sz w:val="30"/>
          <w:szCs w:val="30"/>
        </w:rPr>
        <w:t xml:space="preserve"> </w:t>
      </w:r>
      <w:r w:rsidRPr="00823B8F">
        <w:rPr>
          <w:rFonts w:ascii="Times New Roman" w:hAnsi="Times New Roman" w:cs="Times New Roman"/>
          <w:sz w:val="30"/>
          <w:szCs w:val="30"/>
        </w:rPr>
        <w:t xml:space="preserve">What days are you available for work? </w:t>
      </w:r>
    </w:p>
    <w:p w14:paraId="37BAC31E" w14:textId="0970AC2B" w:rsidR="0097721C" w:rsidRPr="00823B8F" w:rsidRDefault="0097721C" w:rsidP="00976EAD">
      <w:pPr>
        <w:spacing w:before="37" w:after="0"/>
        <w:rPr>
          <w:rFonts w:ascii="Times New Roman" w:hAnsi="Times New Roman" w:cs="Times New Roman"/>
          <w:sz w:val="30"/>
          <w:szCs w:val="30"/>
        </w:rPr>
      </w:pPr>
      <w:r w:rsidRPr="00823B8F">
        <w:rPr>
          <w:rFonts w:ascii="Times New Roman" w:hAnsi="Times New Roman" w:cs="Times New Roman"/>
          <w:b/>
          <w:bCs/>
          <w:noProof/>
          <w:sz w:val="30"/>
          <w:szCs w:val="30"/>
        </w:rPr>
        <mc:AlternateContent>
          <mc:Choice Requires="wps">
            <w:drawing>
              <wp:anchor distT="0" distB="0" distL="114300" distR="114300" simplePos="0" relativeHeight="251672576" behindDoc="0" locked="0" layoutInCell="1" allowOverlap="1" wp14:anchorId="68998F49" wp14:editId="79AF82A0">
                <wp:simplePos x="0" y="0"/>
                <wp:positionH relativeFrom="column">
                  <wp:posOffset>3119463</wp:posOffset>
                </wp:positionH>
                <wp:positionV relativeFrom="paragraph">
                  <wp:posOffset>215900</wp:posOffset>
                </wp:positionV>
                <wp:extent cx="3722226" cy="0"/>
                <wp:effectExtent l="0" t="0" r="0" b="0"/>
                <wp:wrapNone/>
                <wp:docPr id="722" name="Straight Connector 722"/>
                <wp:cNvGraphicFramePr/>
                <a:graphic xmlns:a="http://schemas.openxmlformats.org/drawingml/2006/main">
                  <a:graphicData uri="http://schemas.microsoft.com/office/word/2010/wordprocessingShape">
                    <wps:wsp>
                      <wps:cNvCnPr/>
                      <wps:spPr>
                        <a:xfrm>
                          <a:off x="0" y="0"/>
                          <a:ext cx="372222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3CB642" id="Straight Connector 7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65pt,17pt" to="53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" strokecolor="black [3040]"/>
            </w:pict>
          </mc:Fallback>
        </mc:AlternateContent>
      </w:r>
      <w:r w:rsidR="00976EAD" w:rsidRPr="00823B8F">
        <w:rPr>
          <w:rFonts w:ascii="Times New Roman" w:hAnsi="Times New Roman" w:cs="Times New Roman"/>
          <w:sz w:val="30"/>
          <w:szCs w:val="30"/>
        </w:rPr>
        <w:t xml:space="preserve"> </w:t>
      </w:r>
      <w:r w:rsidRPr="00823B8F">
        <w:rPr>
          <w:rFonts w:ascii="Times New Roman" w:hAnsi="Times New Roman" w:cs="Times New Roman"/>
          <w:sz w:val="30"/>
          <w:szCs w:val="30"/>
        </w:rPr>
        <w:t>What hours are you available for work?</w:t>
      </w:r>
    </w:p>
    <w:p w14:paraId="516DF8E7" w14:textId="3E9A51C1" w:rsidR="0097721C" w:rsidRPr="00823B8F" w:rsidRDefault="00976EAD" w:rsidP="00976EAD">
      <w:pPr>
        <w:spacing w:before="37" w:after="0"/>
        <w:rPr>
          <w:rFonts w:ascii="Times New Roman" w:hAnsi="Times New Roman" w:cs="Times New Roman"/>
          <w:sz w:val="30"/>
          <w:szCs w:val="30"/>
        </w:rPr>
      </w:pPr>
      <w:r w:rsidRP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Are you available to work more than 40 hours per week?</w:t>
      </w:r>
      <w:r w:rsid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 xml:space="preserve"> Yes    No</w:t>
      </w:r>
    </w:p>
    <w:p w14:paraId="155D8483" w14:textId="684F2063" w:rsidR="0097721C" w:rsidRPr="00823B8F" w:rsidRDefault="00976EAD" w:rsidP="00976EAD">
      <w:pPr>
        <w:spacing w:before="37" w:after="0"/>
        <w:rPr>
          <w:rFonts w:ascii="Times New Roman" w:hAnsi="Times New Roman" w:cs="Times New Roman"/>
          <w:sz w:val="30"/>
          <w:szCs w:val="30"/>
        </w:rPr>
      </w:pPr>
      <w:r w:rsidRP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 xml:space="preserve">Are you available to work weekends and all holidays? </w:t>
      </w:r>
      <w:r w:rsid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Yes    No</w:t>
      </w:r>
    </w:p>
    <w:p w14:paraId="1DDBC120" w14:textId="3E2ADA01" w:rsidR="0097721C" w:rsidRPr="00823B8F" w:rsidRDefault="00823B8F" w:rsidP="00976EAD">
      <w:pPr>
        <w:spacing w:before="37" w:after="0"/>
        <w:rPr>
          <w:rFonts w:ascii="Times New Roman" w:hAnsi="Times New Roman" w:cs="Times New Roman"/>
          <w:sz w:val="30"/>
          <w:szCs w:val="30"/>
        </w:rPr>
      </w:pPr>
      <w:r w:rsidRPr="00823B8F">
        <w:rPr>
          <w:rFonts w:ascii="Times New Roman" w:hAnsi="Times New Roman" w:cs="Times New Roman"/>
          <w:b/>
          <w:bCs/>
          <w:noProof/>
          <w:sz w:val="30"/>
          <w:szCs w:val="30"/>
        </w:rPr>
        <mc:AlternateContent>
          <mc:Choice Requires="wps">
            <w:drawing>
              <wp:anchor distT="0" distB="0" distL="114300" distR="114300" simplePos="0" relativeHeight="251670528" behindDoc="0" locked="0" layoutInCell="1" allowOverlap="1" wp14:anchorId="2A8728B6" wp14:editId="7C641AC1">
                <wp:simplePos x="0" y="0"/>
                <wp:positionH relativeFrom="column">
                  <wp:posOffset>4229101</wp:posOffset>
                </wp:positionH>
                <wp:positionV relativeFrom="paragraph">
                  <wp:posOffset>222250</wp:posOffset>
                </wp:positionV>
                <wp:extent cx="2603500" cy="0"/>
                <wp:effectExtent l="0" t="0" r="0" b="0"/>
                <wp:wrapNone/>
                <wp:docPr id="721" name="Straight Connector 721"/>
                <wp:cNvGraphicFramePr/>
                <a:graphic xmlns:a="http://schemas.openxmlformats.org/drawingml/2006/main">
                  <a:graphicData uri="http://schemas.microsoft.com/office/word/2010/wordprocessingShape">
                    <wps:wsp>
                      <wps:cNvCnPr/>
                      <wps:spPr>
                        <a:xfrm>
                          <a:off x="0" y="0"/>
                          <a:ext cx="2603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FDE84" id="Straight Connector 7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7.5pt" to="5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" strokecolor="black [3040]"/>
            </w:pict>
          </mc:Fallback>
        </mc:AlternateContent>
      </w:r>
      <w:r w:rsidR="00976EAD" w:rsidRP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 xml:space="preserve">Are there any specific days you would be unavailable? </w:t>
      </w:r>
    </w:p>
    <w:p w14:paraId="4BA3BD17" w14:textId="5F864C52" w:rsidR="0097721C" w:rsidRPr="00823B8F" w:rsidRDefault="00976EAD" w:rsidP="00976EAD">
      <w:pPr>
        <w:spacing w:before="37" w:after="0"/>
        <w:rPr>
          <w:rFonts w:ascii="Times New Roman" w:hAnsi="Times New Roman" w:cs="Times New Roman"/>
          <w:sz w:val="30"/>
          <w:szCs w:val="30"/>
        </w:rPr>
      </w:pPr>
      <w:r w:rsidRP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Do you have reliable transportation?   Yes     No</w:t>
      </w:r>
    </w:p>
    <w:p w14:paraId="10A6BA90" w14:textId="302BF876" w:rsidR="0097721C" w:rsidRPr="00823B8F" w:rsidRDefault="00976EAD" w:rsidP="00976EAD">
      <w:pPr>
        <w:spacing w:before="37" w:after="0"/>
        <w:rPr>
          <w:rFonts w:ascii="Times New Roman" w:hAnsi="Times New Roman" w:cs="Times New Roman"/>
          <w:sz w:val="30"/>
          <w:szCs w:val="30"/>
        </w:rPr>
      </w:pPr>
      <w:r w:rsidRPr="00823B8F">
        <w:rPr>
          <w:rFonts w:ascii="Times New Roman" w:hAnsi="Times New Roman" w:cs="Times New Roman"/>
          <w:sz w:val="30"/>
          <w:szCs w:val="30"/>
        </w:rPr>
        <w:t xml:space="preserve"> </w:t>
      </w:r>
      <w:r w:rsidR="0097721C" w:rsidRPr="00823B8F">
        <w:rPr>
          <w:rFonts w:ascii="Times New Roman" w:hAnsi="Times New Roman" w:cs="Times New Roman"/>
          <w:sz w:val="30"/>
          <w:szCs w:val="30"/>
        </w:rPr>
        <w:t>Would you be willing to reside on campus for multiple days at a time?  Yes     No</w:t>
      </w:r>
    </w:p>
    <w:p w14:paraId="230DD7C2" w14:textId="210636FA" w:rsidR="00976EAD" w:rsidRPr="00823B8F" w:rsidRDefault="00976EAD" w:rsidP="00976EAD">
      <w:pPr>
        <w:spacing w:before="37" w:after="0"/>
        <w:rPr>
          <w:rFonts w:ascii="Times New Roman" w:hAnsi="Times New Roman" w:cs="Times New Roman"/>
          <w:sz w:val="30"/>
          <w:szCs w:val="30"/>
        </w:rPr>
      </w:pPr>
      <w:r w:rsidRPr="00823B8F">
        <w:rPr>
          <w:rFonts w:ascii="Times New Roman" w:hAnsi="Times New Roman" w:cs="Times New Roman"/>
          <w:b/>
          <w:bCs/>
          <w:noProof/>
          <w:sz w:val="30"/>
          <w:szCs w:val="30"/>
        </w:rPr>
        <mc:AlternateContent>
          <mc:Choice Requires="wps">
            <w:drawing>
              <wp:anchor distT="0" distB="0" distL="114300" distR="114300" simplePos="0" relativeHeight="251678720" behindDoc="0" locked="0" layoutInCell="1" allowOverlap="1" wp14:anchorId="2A8BED42" wp14:editId="6A59A811">
                <wp:simplePos x="0" y="0"/>
                <wp:positionH relativeFrom="column">
                  <wp:posOffset>1245798</wp:posOffset>
                </wp:positionH>
                <wp:positionV relativeFrom="paragraph">
                  <wp:posOffset>238941</wp:posOffset>
                </wp:positionV>
                <wp:extent cx="2990011" cy="0"/>
                <wp:effectExtent l="0" t="0" r="0" b="0"/>
                <wp:wrapNone/>
                <wp:docPr id="725" name="Straight Connector 725"/>
                <wp:cNvGraphicFramePr/>
                <a:graphic xmlns:a="http://schemas.openxmlformats.org/drawingml/2006/main">
                  <a:graphicData uri="http://schemas.microsoft.com/office/word/2010/wordprocessingShape">
                    <wps:wsp>
                      <wps:cNvCnPr/>
                      <wps:spPr>
                        <a:xfrm>
                          <a:off x="0" y="0"/>
                          <a:ext cx="299001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2292C" id="Straight Connector 7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18.8pt" to="333.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" strokecolor="black [3040]"/>
            </w:pict>
          </mc:Fallback>
        </mc:AlternateContent>
      </w:r>
      <w:r w:rsidRPr="00823B8F">
        <w:rPr>
          <w:rFonts w:ascii="Times New Roman" w:hAnsi="Times New Roman" w:cs="Times New Roman"/>
          <w:sz w:val="30"/>
          <w:szCs w:val="30"/>
        </w:rPr>
        <w:t xml:space="preserve"> Salary Desired: </w:t>
      </w:r>
    </w:p>
    <w:p w14:paraId="1F7E2BF6" w14:textId="16042153" w:rsidR="00976EAD" w:rsidRDefault="00976EAD" w:rsidP="00584BA7">
      <w:pPr>
        <w:spacing w:after="0"/>
        <w:rPr>
          <w:rFonts w:ascii="Times New Roman" w:hAnsi="Times New Roman" w:cs="Times New Roman"/>
          <w:sz w:val="14"/>
          <w:szCs w:val="14"/>
        </w:rPr>
      </w:pPr>
    </w:p>
    <w:p w14:paraId="1FAE190B" w14:textId="77777777" w:rsidR="00976EAD" w:rsidRPr="00976EAD" w:rsidRDefault="00976EAD" w:rsidP="00584BA7">
      <w:pPr>
        <w:spacing w:after="0"/>
        <w:rPr>
          <w:rFonts w:ascii="Times New Roman" w:hAnsi="Times New Roman" w:cs="Times New Roman"/>
          <w:b/>
          <w:bCs/>
          <w:sz w:val="10"/>
          <w:szCs w:val="10"/>
          <w:u w:val="single"/>
        </w:rPr>
      </w:pPr>
    </w:p>
    <w:p w14:paraId="543496CD" w14:textId="369C27C2" w:rsidR="00976EAD" w:rsidRDefault="00976EAD" w:rsidP="00584BA7">
      <w:pPr>
        <w:spacing w:after="0"/>
        <w:rPr>
          <w:rFonts w:ascii="Times New Roman" w:hAnsi="Times New Roman" w:cs="Times New Roman"/>
          <w:b/>
          <w:bCs/>
          <w:sz w:val="32"/>
          <w:szCs w:val="32"/>
          <w:u w:val="single"/>
        </w:rPr>
      </w:pPr>
      <w:r w:rsidRPr="00976EAD">
        <w:rPr>
          <w:rFonts w:ascii="Times New Roman" w:hAnsi="Times New Roman" w:cs="Times New Roman"/>
          <w:b/>
          <w:bCs/>
          <w:sz w:val="32"/>
          <w:szCs w:val="32"/>
          <w:u w:val="single"/>
        </w:rPr>
        <w:t>Personal Information</w:t>
      </w:r>
    </w:p>
    <w:p w14:paraId="614A860C" w14:textId="20FDD693" w:rsidR="00976EAD" w:rsidRDefault="00976EAD" w:rsidP="00584BA7">
      <w:pPr>
        <w:spacing w:after="0"/>
        <w:rPr>
          <w:rFonts w:ascii="Times New Roman" w:hAnsi="Times New Roman" w:cs="Times New Roman"/>
          <w:sz w:val="32"/>
          <w:szCs w:val="32"/>
        </w:rPr>
      </w:pPr>
      <w:r>
        <w:rPr>
          <w:rFonts w:ascii="Times New Roman" w:hAnsi="Times New Roman" w:cs="Times New Roman"/>
          <w:sz w:val="32"/>
          <w:szCs w:val="32"/>
        </w:rPr>
        <w:t xml:space="preserve"> Do you have any friends, relatives, or acquaintances working for Brunswick </w:t>
      </w:r>
      <w:r w:rsidR="00DF0015">
        <w:rPr>
          <w:rFonts w:ascii="Times New Roman" w:hAnsi="Times New Roman" w:cs="Times New Roman"/>
          <w:sz w:val="32"/>
          <w:szCs w:val="32"/>
        </w:rPr>
        <w:t xml:space="preserve">   </w:t>
      </w:r>
      <w:r>
        <w:rPr>
          <w:rFonts w:ascii="Times New Roman" w:hAnsi="Times New Roman" w:cs="Times New Roman"/>
          <w:sz w:val="32"/>
          <w:szCs w:val="32"/>
        </w:rPr>
        <w:t>Christian Recovery Center?                  Yes      No</w:t>
      </w:r>
    </w:p>
    <w:p w14:paraId="65B172F5" w14:textId="19CD4E52" w:rsidR="00976EAD" w:rsidRPr="00244A48" w:rsidRDefault="00976EAD" w:rsidP="00584BA7">
      <w:pPr>
        <w:spacing w:after="0"/>
        <w:rPr>
          <w:rFonts w:ascii="Times New Roman" w:hAnsi="Times New Roman" w:cs="Times New Roman"/>
          <w:sz w:val="28"/>
          <w:szCs w:val="28"/>
        </w:rPr>
      </w:pPr>
      <w:r w:rsidRPr="00244A48">
        <w:rPr>
          <w:rFonts w:ascii="Times New Roman" w:hAnsi="Times New Roman" w:cs="Times New Roman"/>
          <w:b/>
          <w:bCs/>
          <w:noProof/>
          <w:sz w:val="28"/>
          <w:szCs w:val="28"/>
        </w:rPr>
        <mc:AlternateContent>
          <mc:Choice Requires="wps">
            <w:drawing>
              <wp:anchor distT="0" distB="0" distL="114300" distR="114300" simplePos="0" relativeHeight="251680768" behindDoc="0" locked="0" layoutInCell="1" allowOverlap="1" wp14:anchorId="72A782E7" wp14:editId="022734C6">
                <wp:simplePos x="0" y="0"/>
                <wp:positionH relativeFrom="column">
                  <wp:posOffset>2413827</wp:posOffset>
                </wp:positionH>
                <wp:positionV relativeFrom="paragraph">
                  <wp:posOffset>201295</wp:posOffset>
                </wp:positionV>
                <wp:extent cx="4473468" cy="0"/>
                <wp:effectExtent l="0" t="0" r="0" b="0"/>
                <wp:wrapNone/>
                <wp:docPr id="726" name="Straight Connector 726"/>
                <wp:cNvGraphicFramePr/>
                <a:graphic xmlns:a="http://schemas.openxmlformats.org/drawingml/2006/main">
                  <a:graphicData uri="http://schemas.microsoft.com/office/word/2010/wordprocessingShape">
                    <wps:wsp>
                      <wps:cNvCnPr/>
                      <wps:spPr>
                        <a:xfrm>
                          <a:off x="0" y="0"/>
                          <a:ext cx="447346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3BBE9" id="Straight Connector 7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05pt,15.85pt" to="5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" strokecolor="black [3040]"/>
            </w:pict>
          </mc:Fallback>
        </mc:AlternateContent>
      </w:r>
      <w:r w:rsidRPr="00244A48">
        <w:rPr>
          <w:rFonts w:ascii="Times New Roman" w:hAnsi="Times New Roman" w:cs="Times New Roman"/>
          <w:sz w:val="28"/>
          <w:szCs w:val="28"/>
        </w:rPr>
        <w:t xml:space="preserve">If yes, state name &amp; relationship: </w:t>
      </w:r>
    </w:p>
    <w:p w14:paraId="5102FDC0" w14:textId="52E991EE" w:rsidR="00DF0015" w:rsidRDefault="00DF0015" w:rsidP="00584BA7">
      <w:pPr>
        <w:spacing w:after="0"/>
        <w:rPr>
          <w:rFonts w:ascii="Times New Roman" w:hAnsi="Times New Roman" w:cs="Times New Roman"/>
          <w:sz w:val="32"/>
          <w:szCs w:val="32"/>
        </w:rPr>
      </w:pPr>
      <w:r w:rsidRPr="00584BA7">
        <w:rPr>
          <w:rFonts w:ascii="Times New Roman" w:hAnsi="Times New Roman" w:cs="Times New Roman"/>
          <w:b/>
          <w:bCs/>
          <w:noProof/>
          <w:sz w:val="32"/>
          <w:szCs w:val="32"/>
        </w:rPr>
        <mc:AlternateContent>
          <mc:Choice Requires="wps">
            <w:drawing>
              <wp:anchor distT="0" distB="0" distL="114300" distR="114300" simplePos="0" relativeHeight="251682816" behindDoc="0" locked="0" layoutInCell="1" allowOverlap="1" wp14:anchorId="6790D91C" wp14:editId="3AA43837">
                <wp:simplePos x="0" y="0"/>
                <wp:positionH relativeFrom="column">
                  <wp:posOffset>-19257</wp:posOffset>
                </wp:positionH>
                <wp:positionV relativeFrom="paragraph">
                  <wp:posOffset>231775</wp:posOffset>
                </wp:positionV>
                <wp:extent cx="6903465" cy="0"/>
                <wp:effectExtent l="0" t="0" r="0" b="0"/>
                <wp:wrapNone/>
                <wp:docPr id="727" name="Straight Connector 727"/>
                <wp:cNvGraphicFramePr/>
                <a:graphic xmlns:a="http://schemas.openxmlformats.org/drawingml/2006/main">
                  <a:graphicData uri="http://schemas.microsoft.com/office/word/2010/wordprocessingShape">
                    <wps:wsp>
                      <wps:cNvCnPr/>
                      <wps:spPr>
                        <a:xfrm>
                          <a:off x="0" y="0"/>
                          <a:ext cx="69034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52517" id="Straight Connector 7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25pt" to="54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" strokecolor="black [3040]"/>
            </w:pict>
          </mc:Fallback>
        </mc:AlternateContent>
      </w:r>
    </w:p>
    <w:p w14:paraId="7442561C" w14:textId="47607ECE" w:rsidR="00976EAD" w:rsidRPr="00244A48" w:rsidRDefault="00DF0015" w:rsidP="00244A48">
      <w:pPr>
        <w:spacing w:before="35" w:after="0"/>
        <w:rPr>
          <w:rFonts w:ascii="Times New Roman" w:hAnsi="Times New Roman" w:cs="Times New Roman"/>
          <w:sz w:val="30"/>
          <w:szCs w:val="30"/>
        </w:rPr>
      </w:pPr>
      <w:r w:rsidRPr="00244A48">
        <w:rPr>
          <w:rFonts w:ascii="Times New Roman" w:hAnsi="Times New Roman" w:cs="Times New Roman"/>
          <w:sz w:val="30"/>
          <w:szCs w:val="30"/>
        </w:rPr>
        <w:t>Are you a U.S. citizen or approved to work in the United States?         Yes     No</w:t>
      </w:r>
    </w:p>
    <w:p w14:paraId="0EAEC79A" w14:textId="4388A8D8" w:rsidR="00DF0015" w:rsidRPr="00244A48" w:rsidRDefault="00DF0015" w:rsidP="00244A48">
      <w:pPr>
        <w:spacing w:before="35" w:after="0"/>
        <w:rPr>
          <w:rFonts w:ascii="Times New Roman" w:hAnsi="Times New Roman" w:cs="Times New Roman"/>
          <w:sz w:val="30"/>
          <w:szCs w:val="30"/>
        </w:rPr>
      </w:pPr>
      <w:r w:rsidRPr="00244A48">
        <w:rPr>
          <w:rFonts w:ascii="Times New Roman" w:hAnsi="Times New Roman" w:cs="Times New Roman"/>
          <w:sz w:val="30"/>
          <w:szCs w:val="30"/>
        </w:rPr>
        <w:t xml:space="preserve">Do you </w:t>
      </w:r>
      <w:r w:rsidR="007A48F7">
        <w:rPr>
          <w:rFonts w:ascii="Times New Roman" w:hAnsi="Times New Roman" w:cs="Times New Roman"/>
          <w:sz w:val="30"/>
          <w:szCs w:val="30"/>
        </w:rPr>
        <w:t>possess a valid (unrestricted)</w:t>
      </w:r>
      <w:r w:rsidRPr="00244A48">
        <w:rPr>
          <w:rFonts w:ascii="Times New Roman" w:hAnsi="Times New Roman" w:cs="Times New Roman"/>
          <w:sz w:val="30"/>
          <w:szCs w:val="30"/>
        </w:rPr>
        <w:t xml:space="preserve"> Driver</w:t>
      </w:r>
      <w:r w:rsidR="007A48F7">
        <w:rPr>
          <w:rFonts w:ascii="Times New Roman" w:hAnsi="Times New Roman" w:cs="Times New Roman"/>
          <w:sz w:val="30"/>
          <w:szCs w:val="30"/>
        </w:rPr>
        <w:t>’</w:t>
      </w:r>
      <w:r w:rsidRPr="00244A48">
        <w:rPr>
          <w:rFonts w:ascii="Times New Roman" w:hAnsi="Times New Roman" w:cs="Times New Roman"/>
          <w:sz w:val="30"/>
          <w:szCs w:val="30"/>
        </w:rPr>
        <w:t>s License?    Yes      No</w:t>
      </w:r>
    </w:p>
    <w:p w14:paraId="549CFFFE" w14:textId="459CCBD1" w:rsidR="00C6480E" w:rsidRPr="00244A48" w:rsidRDefault="007A48F7" w:rsidP="00244A48">
      <w:pPr>
        <w:spacing w:before="35" w:after="0"/>
        <w:rPr>
          <w:rFonts w:ascii="Times New Roman" w:hAnsi="Times New Roman" w:cs="Times New Roman"/>
          <w:sz w:val="28"/>
          <w:szCs w:val="28"/>
        </w:rPr>
      </w:pPr>
      <w:r w:rsidRPr="00244A48">
        <w:rPr>
          <w:rFonts w:ascii="Times New Roman" w:hAnsi="Times New Roman" w:cs="Times New Roman"/>
          <w:b/>
          <w:bCs/>
          <w:noProof/>
          <w:sz w:val="28"/>
          <w:szCs w:val="28"/>
        </w:rPr>
        <w:lastRenderedPageBreak/>
        <mc:AlternateContent>
          <mc:Choice Requires="wps">
            <w:drawing>
              <wp:anchor distT="0" distB="0" distL="114300" distR="114300" simplePos="0" relativeHeight="251684864" behindDoc="0" locked="0" layoutInCell="1" allowOverlap="1" wp14:anchorId="5D8F4C33" wp14:editId="57F4C270">
                <wp:simplePos x="0" y="0"/>
                <wp:positionH relativeFrom="column">
                  <wp:posOffset>4160520</wp:posOffset>
                </wp:positionH>
                <wp:positionV relativeFrom="paragraph">
                  <wp:posOffset>169545</wp:posOffset>
                </wp:positionV>
                <wp:extent cx="1588445" cy="0"/>
                <wp:effectExtent l="0" t="0" r="0" b="0"/>
                <wp:wrapNone/>
                <wp:docPr id="728" name="Straight Connector 728"/>
                <wp:cNvGraphicFramePr/>
                <a:graphic xmlns:a="http://schemas.openxmlformats.org/drawingml/2006/main">
                  <a:graphicData uri="http://schemas.microsoft.com/office/word/2010/wordprocessingShape">
                    <wps:wsp>
                      <wps:cNvCnPr/>
                      <wps:spPr>
                        <a:xfrm>
                          <a:off x="0" y="0"/>
                          <a:ext cx="15884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A8DF3" id="Straight Connector 7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13.35pt" to="45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" strokecolor="black [3040]"/>
            </w:pict>
          </mc:Fallback>
        </mc:AlternateContent>
      </w:r>
      <w:r w:rsidR="00DF0015" w:rsidRPr="00244A48">
        <w:rPr>
          <w:rFonts w:ascii="Times New Roman" w:hAnsi="Times New Roman" w:cs="Times New Roman"/>
          <w:sz w:val="28"/>
          <w:szCs w:val="28"/>
        </w:rPr>
        <w:t xml:space="preserve"> </w:t>
      </w:r>
      <w:r w:rsidR="00C6480E" w:rsidRPr="00244A48">
        <w:rPr>
          <w:rFonts w:ascii="Times New Roman" w:hAnsi="Times New Roman" w:cs="Times New Roman"/>
          <w:sz w:val="28"/>
          <w:szCs w:val="28"/>
        </w:rPr>
        <w:t xml:space="preserve"> </w:t>
      </w:r>
      <w:r w:rsidR="00DF0015" w:rsidRPr="00244A48">
        <w:rPr>
          <w:rFonts w:ascii="Times New Roman" w:hAnsi="Times New Roman" w:cs="Times New Roman"/>
          <w:sz w:val="28"/>
          <w:szCs w:val="28"/>
        </w:rPr>
        <w:t>If so,</w:t>
      </w:r>
      <w:r>
        <w:rPr>
          <w:rFonts w:ascii="Times New Roman" w:hAnsi="Times New Roman" w:cs="Times New Roman"/>
          <w:sz w:val="28"/>
          <w:szCs w:val="28"/>
        </w:rPr>
        <w:t xml:space="preserve"> from which</w:t>
      </w:r>
      <w:r w:rsidR="00DF0015" w:rsidRPr="00244A48">
        <w:rPr>
          <w:rFonts w:ascii="Times New Roman" w:hAnsi="Times New Roman" w:cs="Times New Roman"/>
          <w:sz w:val="28"/>
          <w:szCs w:val="28"/>
        </w:rPr>
        <w:t xml:space="preserve"> state</w:t>
      </w:r>
      <w:r>
        <w:rPr>
          <w:rFonts w:ascii="Times New Roman" w:hAnsi="Times New Roman" w:cs="Times New Roman"/>
          <w:sz w:val="28"/>
          <w:szCs w:val="28"/>
        </w:rPr>
        <w:t xml:space="preserve"> was your driver’s license issued</w:t>
      </w:r>
      <w:r w:rsidR="00DF0015" w:rsidRPr="00244A48">
        <w:rPr>
          <w:rFonts w:ascii="Times New Roman" w:hAnsi="Times New Roman" w:cs="Times New Roman"/>
          <w:sz w:val="28"/>
          <w:szCs w:val="28"/>
        </w:rPr>
        <w:t xml:space="preserve">?  </w:t>
      </w:r>
    </w:p>
    <w:p w14:paraId="7E8096EE" w14:textId="4CF204D8" w:rsidR="00DF0015" w:rsidRPr="00244A48" w:rsidRDefault="00DF0015" w:rsidP="00244A48">
      <w:pPr>
        <w:spacing w:before="35" w:after="0"/>
        <w:rPr>
          <w:rFonts w:ascii="Times New Roman" w:hAnsi="Times New Roman" w:cs="Times New Roman"/>
          <w:sz w:val="30"/>
          <w:szCs w:val="30"/>
        </w:rPr>
      </w:pPr>
      <w:r w:rsidRPr="00244A48">
        <w:rPr>
          <w:rFonts w:ascii="Times New Roman" w:hAnsi="Times New Roman" w:cs="Times New Roman"/>
          <w:sz w:val="30"/>
          <w:szCs w:val="30"/>
        </w:rPr>
        <w:t>Will you consent to a mandatory controlled substance test?     Yes      No</w:t>
      </w:r>
    </w:p>
    <w:p w14:paraId="355E33A2" w14:textId="326E3A18" w:rsidR="00DF0015" w:rsidRPr="00244A48" w:rsidRDefault="00DF0015" w:rsidP="00244A48">
      <w:pPr>
        <w:spacing w:before="35" w:after="0"/>
        <w:rPr>
          <w:rFonts w:ascii="Times New Roman" w:hAnsi="Times New Roman" w:cs="Times New Roman"/>
          <w:sz w:val="30"/>
          <w:szCs w:val="30"/>
        </w:rPr>
      </w:pPr>
      <w:r w:rsidRPr="00244A48">
        <w:rPr>
          <w:rFonts w:ascii="Times New Roman" w:hAnsi="Times New Roman" w:cs="Times New Roman"/>
          <w:sz w:val="30"/>
          <w:szCs w:val="30"/>
        </w:rPr>
        <w:t>Do you have any condition which would require special accommodations? Yes   No</w:t>
      </w:r>
    </w:p>
    <w:p w14:paraId="49B78814" w14:textId="5BA6B999" w:rsidR="00C6480E" w:rsidRPr="00244A48" w:rsidRDefault="00C6480E" w:rsidP="00244A48">
      <w:pPr>
        <w:spacing w:before="35" w:after="0"/>
        <w:rPr>
          <w:rFonts w:ascii="Times New Roman" w:hAnsi="Times New Roman" w:cs="Times New Roman"/>
          <w:sz w:val="28"/>
          <w:szCs w:val="28"/>
        </w:rPr>
      </w:pPr>
      <w:r w:rsidRPr="00244A48">
        <w:rPr>
          <w:rFonts w:ascii="Times New Roman" w:hAnsi="Times New Roman" w:cs="Times New Roman"/>
          <w:b/>
          <w:bCs/>
          <w:noProof/>
          <w:sz w:val="28"/>
          <w:szCs w:val="28"/>
        </w:rPr>
        <mc:AlternateContent>
          <mc:Choice Requires="wps">
            <w:drawing>
              <wp:anchor distT="0" distB="0" distL="114300" distR="114300" simplePos="0" relativeHeight="251686912" behindDoc="0" locked="0" layoutInCell="1" allowOverlap="1" wp14:anchorId="34029706" wp14:editId="6DFC8C96">
                <wp:simplePos x="0" y="0"/>
                <wp:positionH relativeFrom="column">
                  <wp:posOffset>3200400</wp:posOffset>
                </wp:positionH>
                <wp:positionV relativeFrom="paragraph">
                  <wp:posOffset>214754</wp:posOffset>
                </wp:positionV>
                <wp:extent cx="3683346" cy="0"/>
                <wp:effectExtent l="0" t="0" r="0" b="0"/>
                <wp:wrapNone/>
                <wp:docPr id="729" name="Straight Connector 729"/>
                <wp:cNvGraphicFramePr/>
                <a:graphic xmlns:a="http://schemas.openxmlformats.org/drawingml/2006/main">
                  <a:graphicData uri="http://schemas.microsoft.com/office/word/2010/wordprocessingShape">
                    <wps:wsp>
                      <wps:cNvCnPr/>
                      <wps:spPr>
                        <a:xfrm flipV="1">
                          <a:off x="0" y="0"/>
                          <a:ext cx="368334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C9C17" id="Straight Connector 7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6.9pt" to="54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" strokecolor="black [3040]"/>
            </w:pict>
          </mc:Fallback>
        </mc:AlternateContent>
      </w:r>
      <w:r w:rsidRPr="00244A48">
        <w:rPr>
          <w:rFonts w:ascii="Times New Roman" w:hAnsi="Times New Roman" w:cs="Times New Roman"/>
          <w:sz w:val="28"/>
          <w:szCs w:val="28"/>
        </w:rPr>
        <w:t xml:space="preserve">  If yes, describe accommodations required: </w:t>
      </w:r>
    </w:p>
    <w:p w14:paraId="5F68BD15" w14:textId="29B26020" w:rsidR="00B40607" w:rsidRPr="001F0535" w:rsidRDefault="00B40607" w:rsidP="00584BA7">
      <w:pPr>
        <w:spacing w:after="0"/>
        <w:rPr>
          <w:rFonts w:ascii="Times New Roman" w:hAnsi="Times New Roman" w:cs="Times New Roman"/>
          <w:sz w:val="10"/>
          <w:szCs w:val="10"/>
        </w:rPr>
      </w:pPr>
    </w:p>
    <w:p w14:paraId="6DC74E1F" w14:textId="4FE54604" w:rsidR="00244A48" w:rsidRPr="00244A48" w:rsidRDefault="00244A48" w:rsidP="00244A48">
      <w:pPr>
        <w:spacing w:after="0"/>
        <w:rPr>
          <w:rFonts w:ascii="Times New Roman" w:hAnsi="Times New Roman" w:cs="Times New Roman"/>
          <w:sz w:val="30"/>
          <w:szCs w:val="30"/>
        </w:rPr>
      </w:pPr>
      <w:r w:rsidRPr="00244A48">
        <w:rPr>
          <w:rFonts w:ascii="Times New Roman" w:hAnsi="Times New Roman" w:cs="Times New Roman"/>
          <w:sz w:val="30"/>
          <w:szCs w:val="30"/>
        </w:rPr>
        <w:t xml:space="preserve">Have you ever been convicted of a criminal offense (felony or misdemeanor)? </w:t>
      </w:r>
      <w:r w:rsidR="00823B8F">
        <w:rPr>
          <w:rFonts w:ascii="Times New Roman" w:hAnsi="Times New Roman" w:cs="Times New Roman"/>
          <w:sz w:val="30"/>
          <w:szCs w:val="30"/>
        </w:rPr>
        <w:t xml:space="preserve"> </w:t>
      </w:r>
      <w:r w:rsidRPr="00244A48">
        <w:rPr>
          <w:rFonts w:ascii="Times New Roman" w:hAnsi="Times New Roman" w:cs="Times New Roman"/>
          <w:sz w:val="30"/>
          <w:szCs w:val="30"/>
        </w:rPr>
        <w:t>Yes</w:t>
      </w:r>
      <w:r w:rsidR="00823B8F">
        <w:rPr>
          <w:rFonts w:ascii="Times New Roman" w:hAnsi="Times New Roman" w:cs="Times New Roman"/>
          <w:sz w:val="30"/>
          <w:szCs w:val="30"/>
        </w:rPr>
        <w:t xml:space="preserve">  </w:t>
      </w:r>
      <w:r w:rsidRPr="00244A48">
        <w:rPr>
          <w:rFonts w:ascii="Times New Roman" w:hAnsi="Times New Roman" w:cs="Times New Roman"/>
          <w:sz w:val="30"/>
          <w:szCs w:val="30"/>
        </w:rPr>
        <w:t xml:space="preserve">   No</w:t>
      </w:r>
    </w:p>
    <w:p w14:paraId="49611ABD" w14:textId="77F16C2E" w:rsidR="00244A48" w:rsidRDefault="00823B8F" w:rsidP="00B103D8">
      <w:pPr>
        <w:overflowPunct w:val="0"/>
        <w:jc w:val="both"/>
        <w:rPr>
          <w:rFonts w:ascii="Times New Roman" w:hAnsi="Times New Roman" w:cs="Times New Roman"/>
          <w:i/>
          <w:color w:val="000000"/>
          <w:sz w:val="30"/>
          <w:szCs w:val="30"/>
        </w:rPr>
      </w:pPr>
      <w:r>
        <w:rPr>
          <w:rFonts w:ascii="LiberationSans" w:hAnsi="LiberationSans"/>
          <w:i/>
          <w:color w:val="000000"/>
          <w:sz w:val="23"/>
          <w:szCs w:val="23"/>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03D01813" w14:textId="61385203" w:rsidR="00823B8F" w:rsidRPr="001F0535" w:rsidRDefault="00823B8F" w:rsidP="00823B8F">
      <w:pPr>
        <w:overflowPunct w:val="0"/>
        <w:rPr>
          <w:rFonts w:ascii="Times New Roman" w:hAnsi="Times New Roman" w:cs="Times New Roman"/>
          <w:iCs/>
          <w:color w:val="000000"/>
          <w:sz w:val="14"/>
          <w:szCs w:val="14"/>
        </w:rPr>
      </w:pPr>
    </w:p>
    <w:p w14:paraId="48AF375F" w14:textId="7DAAE499" w:rsidR="00823B8F" w:rsidRDefault="00823B8F" w:rsidP="001F0535">
      <w:pPr>
        <w:overflowPunct w:val="0"/>
        <w:spacing w:before="26"/>
        <w:rPr>
          <w:rFonts w:ascii="Times New Roman" w:hAnsi="Times New Roman" w:cs="Times New Roman"/>
          <w:iCs/>
          <w:color w:val="000000"/>
          <w:sz w:val="30"/>
          <w:szCs w:val="30"/>
        </w:rPr>
      </w:pPr>
      <w:r w:rsidRPr="00823B8F">
        <w:rPr>
          <w:rFonts w:ascii="Times New Roman" w:hAnsi="Times New Roman" w:cs="Times New Roman"/>
          <w:b/>
          <w:bCs/>
          <w:iCs/>
          <w:color w:val="000000"/>
          <w:sz w:val="32"/>
          <w:szCs w:val="32"/>
          <w:u w:val="single"/>
        </w:rPr>
        <w:t>Education and Training</w:t>
      </w:r>
    </w:p>
    <w:p w14:paraId="2010CC0D" w14:textId="3F70DBF9" w:rsidR="00823B8F" w:rsidRPr="001F0535" w:rsidRDefault="00823B8F" w:rsidP="00823B8F">
      <w:pPr>
        <w:overflowPunct w:val="0"/>
        <w:rPr>
          <w:rFonts w:ascii="Times New Roman" w:hAnsi="Times New Roman" w:cs="Times New Roman"/>
          <w:iCs/>
          <w:color w:val="000000"/>
          <w:sz w:val="12"/>
          <w:szCs w:val="12"/>
        </w:rPr>
      </w:pPr>
    </w:p>
    <w:p w14:paraId="77862F7E" w14:textId="2A047942" w:rsidR="00823B8F" w:rsidRPr="00823B8F" w:rsidRDefault="00823B8F" w:rsidP="00823B8F">
      <w:pPr>
        <w:overflowPunct w:val="0"/>
        <w:rPr>
          <w:rFonts w:ascii="Times New Roman" w:hAnsi="Times New Roman" w:cs="Times New Roman"/>
          <w:iCs/>
          <w:color w:val="000000"/>
          <w:sz w:val="30"/>
          <w:szCs w:val="30"/>
        </w:rPr>
      </w:pPr>
      <w:r>
        <w:rPr>
          <w:rFonts w:ascii="Times New Roman" w:hAnsi="Times New Roman" w:cs="Times New Roman"/>
          <w:b/>
          <w:bCs/>
          <w:iCs/>
          <w:color w:val="000000"/>
          <w:sz w:val="30"/>
          <w:szCs w:val="30"/>
        </w:rPr>
        <w:t>High School</w:t>
      </w:r>
      <w:r w:rsidR="00B97780">
        <w:rPr>
          <w:rFonts w:ascii="Times New Roman" w:hAnsi="Times New Roman" w:cs="Times New Roman"/>
          <w:b/>
          <w:bCs/>
          <w:iCs/>
          <w:color w:val="000000"/>
          <w:sz w:val="30"/>
          <w:szCs w:val="30"/>
        </w:rPr>
        <w:t xml:space="preserve"> (or GED)</w:t>
      </w:r>
    </w:p>
    <w:tbl>
      <w:tblPr>
        <w:tblStyle w:val="TableGrid"/>
        <w:tblW w:w="0" w:type="auto"/>
        <w:tblLook w:val="04A0" w:firstRow="1" w:lastRow="0" w:firstColumn="1" w:lastColumn="0" w:noHBand="0" w:noVBand="1"/>
      </w:tblPr>
      <w:tblGrid>
        <w:gridCol w:w="2697"/>
        <w:gridCol w:w="2697"/>
        <w:gridCol w:w="2698"/>
        <w:gridCol w:w="2698"/>
      </w:tblGrid>
      <w:tr w:rsidR="00823B8F" w14:paraId="37DA2277" w14:textId="77777777" w:rsidTr="00823B8F">
        <w:tc>
          <w:tcPr>
            <w:tcW w:w="2697" w:type="dxa"/>
          </w:tcPr>
          <w:p w14:paraId="534751B1" w14:textId="56B06411" w:rsidR="00823B8F" w:rsidRPr="00823B8F" w:rsidRDefault="00823B8F" w:rsidP="00823B8F">
            <w:pPr>
              <w:overflowPunct w:val="0"/>
              <w:jc w:val="center"/>
              <w:rPr>
                <w:rFonts w:ascii="Times New Roman" w:hAnsi="Times New Roman" w:cs="Times New Roman"/>
                <w:iCs/>
                <w:color w:val="000000"/>
                <w:sz w:val="28"/>
                <w:szCs w:val="28"/>
              </w:rPr>
            </w:pPr>
            <w:r w:rsidRPr="00823B8F">
              <w:rPr>
                <w:rFonts w:ascii="Times New Roman" w:hAnsi="Times New Roman" w:cs="Times New Roman"/>
                <w:iCs/>
                <w:color w:val="000000"/>
                <w:sz w:val="28"/>
                <w:szCs w:val="28"/>
              </w:rPr>
              <w:t>Name</w:t>
            </w:r>
          </w:p>
        </w:tc>
        <w:tc>
          <w:tcPr>
            <w:tcW w:w="2697" w:type="dxa"/>
          </w:tcPr>
          <w:p w14:paraId="7215D501" w14:textId="61BEE00B" w:rsidR="00823B8F" w:rsidRPr="00823B8F" w:rsidRDefault="00823B8F" w:rsidP="00823B8F">
            <w:pPr>
              <w:overflowPunct w:val="0"/>
              <w:jc w:val="center"/>
              <w:rPr>
                <w:rFonts w:ascii="Times New Roman" w:hAnsi="Times New Roman" w:cs="Times New Roman"/>
                <w:iCs/>
                <w:color w:val="000000"/>
                <w:sz w:val="28"/>
                <w:szCs w:val="28"/>
              </w:rPr>
            </w:pPr>
            <w:r w:rsidRPr="00823B8F">
              <w:rPr>
                <w:rFonts w:ascii="Times New Roman" w:hAnsi="Times New Roman" w:cs="Times New Roman"/>
                <w:iCs/>
                <w:color w:val="000000"/>
                <w:sz w:val="28"/>
                <w:szCs w:val="28"/>
              </w:rPr>
              <w:t>Location (City, State)</w:t>
            </w:r>
          </w:p>
        </w:tc>
        <w:tc>
          <w:tcPr>
            <w:tcW w:w="2698" w:type="dxa"/>
          </w:tcPr>
          <w:p w14:paraId="4A99822C" w14:textId="7F62DA12" w:rsidR="00823B8F" w:rsidRPr="00823B8F" w:rsidRDefault="007A48F7"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Final Year Attended</w:t>
            </w:r>
          </w:p>
        </w:tc>
        <w:tc>
          <w:tcPr>
            <w:tcW w:w="2698" w:type="dxa"/>
          </w:tcPr>
          <w:p w14:paraId="7E23A0BB" w14:textId="038B8561"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Degree Earned</w:t>
            </w:r>
          </w:p>
        </w:tc>
      </w:tr>
      <w:tr w:rsidR="00823B8F" w14:paraId="46CBD7BB" w14:textId="77777777" w:rsidTr="00823B8F">
        <w:tc>
          <w:tcPr>
            <w:tcW w:w="2697" w:type="dxa"/>
          </w:tcPr>
          <w:p w14:paraId="466904E0" w14:textId="2351D3CE" w:rsidR="00823B8F" w:rsidRDefault="00823B8F" w:rsidP="00823B8F">
            <w:pPr>
              <w:overflowPunct w:val="0"/>
              <w:rPr>
                <w:rFonts w:ascii="Times New Roman" w:hAnsi="Times New Roman" w:cs="Times New Roman"/>
                <w:iCs/>
                <w:color w:val="000000"/>
                <w:sz w:val="30"/>
                <w:szCs w:val="30"/>
              </w:rPr>
            </w:pPr>
          </w:p>
        </w:tc>
        <w:tc>
          <w:tcPr>
            <w:tcW w:w="2697" w:type="dxa"/>
          </w:tcPr>
          <w:p w14:paraId="45ECD074" w14:textId="77777777" w:rsidR="00823B8F" w:rsidRDefault="00823B8F" w:rsidP="00823B8F">
            <w:pPr>
              <w:overflowPunct w:val="0"/>
              <w:rPr>
                <w:rFonts w:ascii="Times New Roman" w:hAnsi="Times New Roman" w:cs="Times New Roman"/>
                <w:iCs/>
                <w:color w:val="000000"/>
                <w:sz w:val="30"/>
                <w:szCs w:val="30"/>
              </w:rPr>
            </w:pPr>
          </w:p>
        </w:tc>
        <w:tc>
          <w:tcPr>
            <w:tcW w:w="2698" w:type="dxa"/>
          </w:tcPr>
          <w:p w14:paraId="2905CC22" w14:textId="77777777" w:rsidR="00823B8F" w:rsidRDefault="00823B8F" w:rsidP="00823B8F">
            <w:pPr>
              <w:overflowPunct w:val="0"/>
              <w:rPr>
                <w:rFonts w:ascii="Times New Roman" w:hAnsi="Times New Roman" w:cs="Times New Roman"/>
                <w:iCs/>
                <w:color w:val="000000"/>
                <w:sz w:val="30"/>
                <w:szCs w:val="30"/>
              </w:rPr>
            </w:pPr>
          </w:p>
        </w:tc>
        <w:tc>
          <w:tcPr>
            <w:tcW w:w="2698" w:type="dxa"/>
          </w:tcPr>
          <w:p w14:paraId="5E74ED98" w14:textId="77777777" w:rsidR="00823B8F" w:rsidRDefault="00823B8F" w:rsidP="00823B8F">
            <w:pPr>
              <w:overflowPunct w:val="0"/>
              <w:rPr>
                <w:rFonts w:ascii="Times New Roman" w:hAnsi="Times New Roman" w:cs="Times New Roman"/>
                <w:iCs/>
                <w:color w:val="000000"/>
                <w:sz w:val="30"/>
                <w:szCs w:val="30"/>
              </w:rPr>
            </w:pPr>
          </w:p>
        </w:tc>
      </w:tr>
    </w:tbl>
    <w:p w14:paraId="67B3C3B6" w14:textId="1A889E33" w:rsidR="00823B8F" w:rsidRPr="001F0535" w:rsidRDefault="00823B8F" w:rsidP="00823B8F">
      <w:pPr>
        <w:overflowPunct w:val="0"/>
        <w:rPr>
          <w:rFonts w:ascii="Times New Roman" w:hAnsi="Times New Roman" w:cs="Times New Roman"/>
          <w:iCs/>
          <w:color w:val="000000"/>
          <w:sz w:val="12"/>
          <w:szCs w:val="12"/>
        </w:rPr>
      </w:pPr>
    </w:p>
    <w:p w14:paraId="1024B682" w14:textId="77777777" w:rsidR="00823B8F" w:rsidRPr="00823B8F" w:rsidRDefault="00823B8F" w:rsidP="00823B8F">
      <w:pPr>
        <w:overflowPunct w:val="0"/>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College/University</w:t>
      </w:r>
    </w:p>
    <w:tbl>
      <w:tblPr>
        <w:tblStyle w:val="TableGrid"/>
        <w:tblW w:w="0" w:type="auto"/>
        <w:tblLook w:val="04A0" w:firstRow="1" w:lastRow="0" w:firstColumn="1" w:lastColumn="0" w:noHBand="0" w:noVBand="1"/>
      </w:tblPr>
      <w:tblGrid>
        <w:gridCol w:w="2697"/>
        <w:gridCol w:w="2697"/>
        <w:gridCol w:w="2698"/>
        <w:gridCol w:w="2698"/>
      </w:tblGrid>
      <w:tr w:rsidR="00823B8F" w14:paraId="2CF6568B" w14:textId="77777777" w:rsidTr="00823B8F">
        <w:tc>
          <w:tcPr>
            <w:tcW w:w="2697" w:type="dxa"/>
          </w:tcPr>
          <w:p w14:paraId="0140B024" w14:textId="44C04BB1"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Name</w:t>
            </w:r>
          </w:p>
        </w:tc>
        <w:tc>
          <w:tcPr>
            <w:tcW w:w="2697" w:type="dxa"/>
          </w:tcPr>
          <w:p w14:paraId="29B1FE37" w14:textId="52475D73"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Location (City, State)</w:t>
            </w:r>
          </w:p>
        </w:tc>
        <w:tc>
          <w:tcPr>
            <w:tcW w:w="2698" w:type="dxa"/>
          </w:tcPr>
          <w:p w14:paraId="2C72531C" w14:textId="4503F46A"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Year Graduated</w:t>
            </w:r>
          </w:p>
        </w:tc>
        <w:tc>
          <w:tcPr>
            <w:tcW w:w="2698" w:type="dxa"/>
          </w:tcPr>
          <w:p w14:paraId="38EB10F5" w14:textId="1475D5E0"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Degree Earned</w:t>
            </w:r>
          </w:p>
        </w:tc>
      </w:tr>
      <w:tr w:rsidR="00823B8F" w14:paraId="32DCADDE" w14:textId="77777777" w:rsidTr="00823B8F">
        <w:tc>
          <w:tcPr>
            <w:tcW w:w="2697" w:type="dxa"/>
          </w:tcPr>
          <w:p w14:paraId="0162D1E4" w14:textId="77777777" w:rsidR="00823B8F" w:rsidRDefault="00823B8F" w:rsidP="00823B8F">
            <w:pPr>
              <w:overflowPunct w:val="0"/>
              <w:rPr>
                <w:rFonts w:ascii="Times New Roman" w:hAnsi="Times New Roman" w:cs="Times New Roman"/>
                <w:b/>
                <w:bCs/>
                <w:iCs/>
                <w:color w:val="000000"/>
                <w:sz w:val="30"/>
                <w:szCs w:val="30"/>
              </w:rPr>
            </w:pPr>
          </w:p>
        </w:tc>
        <w:tc>
          <w:tcPr>
            <w:tcW w:w="2697" w:type="dxa"/>
          </w:tcPr>
          <w:p w14:paraId="471ABE91" w14:textId="77777777" w:rsidR="00823B8F" w:rsidRDefault="00823B8F" w:rsidP="00823B8F">
            <w:pPr>
              <w:overflowPunct w:val="0"/>
              <w:rPr>
                <w:rFonts w:ascii="Times New Roman" w:hAnsi="Times New Roman" w:cs="Times New Roman"/>
                <w:b/>
                <w:bCs/>
                <w:iCs/>
                <w:color w:val="000000"/>
                <w:sz w:val="30"/>
                <w:szCs w:val="30"/>
              </w:rPr>
            </w:pPr>
          </w:p>
        </w:tc>
        <w:tc>
          <w:tcPr>
            <w:tcW w:w="2698" w:type="dxa"/>
          </w:tcPr>
          <w:p w14:paraId="680D96FE" w14:textId="77777777" w:rsidR="00823B8F" w:rsidRDefault="00823B8F" w:rsidP="00823B8F">
            <w:pPr>
              <w:overflowPunct w:val="0"/>
              <w:rPr>
                <w:rFonts w:ascii="Times New Roman" w:hAnsi="Times New Roman" w:cs="Times New Roman"/>
                <w:b/>
                <w:bCs/>
                <w:iCs/>
                <w:color w:val="000000"/>
                <w:sz w:val="30"/>
                <w:szCs w:val="30"/>
              </w:rPr>
            </w:pPr>
          </w:p>
        </w:tc>
        <w:tc>
          <w:tcPr>
            <w:tcW w:w="2698" w:type="dxa"/>
          </w:tcPr>
          <w:p w14:paraId="6C667D2A" w14:textId="77777777" w:rsidR="00823B8F" w:rsidRDefault="00823B8F" w:rsidP="00823B8F">
            <w:pPr>
              <w:overflowPunct w:val="0"/>
              <w:rPr>
                <w:rFonts w:ascii="Times New Roman" w:hAnsi="Times New Roman" w:cs="Times New Roman"/>
                <w:b/>
                <w:bCs/>
                <w:iCs/>
                <w:color w:val="000000"/>
                <w:sz w:val="30"/>
                <w:szCs w:val="30"/>
              </w:rPr>
            </w:pPr>
          </w:p>
        </w:tc>
      </w:tr>
      <w:tr w:rsidR="00823B8F" w14:paraId="551A248A" w14:textId="77777777" w:rsidTr="00823B8F">
        <w:tc>
          <w:tcPr>
            <w:tcW w:w="2697" w:type="dxa"/>
          </w:tcPr>
          <w:p w14:paraId="165D2226" w14:textId="77777777" w:rsidR="00823B8F" w:rsidRDefault="00823B8F" w:rsidP="00823B8F">
            <w:pPr>
              <w:overflowPunct w:val="0"/>
              <w:rPr>
                <w:rFonts w:ascii="Times New Roman" w:hAnsi="Times New Roman" w:cs="Times New Roman"/>
                <w:b/>
                <w:bCs/>
                <w:iCs/>
                <w:color w:val="000000"/>
                <w:sz w:val="30"/>
                <w:szCs w:val="30"/>
              </w:rPr>
            </w:pPr>
          </w:p>
        </w:tc>
        <w:tc>
          <w:tcPr>
            <w:tcW w:w="2697" w:type="dxa"/>
          </w:tcPr>
          <w:p w14:paraId="0DF3B817" w14:textId="77777777" w:rsidR="00823B8F" w:rsidRDefault="00823B8F" w:rsidP="00823B8F">
            <w:pPr>
              <w:overflowPunct w:val="0"/>
              <w:rPr>
                <w:rFonts w:ascii="Times New Roman" w:hAnsi="Times New Roman" w:cs="Times New Roman"/>
                <w:b/>
                <w:bCs/>
                <w:iCs/>
                <w:color w:val="000000"/>
                <w:sz w:val="30"/>
                <w:szCs w:val="30"/>
              </w:rPr>
            </w:pPr>
          </w:p>
        </w:tc>
        <w:tc>
          <w:tcPr>
            <w:tcW w:w="2698" w:type="dxa"/>
          </w:tcPr>
          <w:p w14:paraId="59EA0B3E" w14:textId="77777777" w:rsidR="00823B8F" w:rsidRDefault="00823B8F" w:rsidP="00823B8F">
            <w:pPr>
              <w:overflowPunct w:val="0"/>
              <w:rPr>
                <w:rFonts w:ascii="Times New Roman" w:hAnsi="Times New Roman" w:cs="Times New Roman"/>
                <w:b/>
                <w:bCs/>
                <w:iCs/>
                <w:color w:val="000000"/>
                <w:sz w:val="30"/>
                <w:szCs w:val="30"/>
              </w:rPr>
            </w:pPr>
          </w:p>
        </w:tc>
        <w:tc>
          <w:tcPr>
            <w:tcW w:w="2698" w:type="dxa"/>
          </w:tcPr>
          <w:p w14:paraId="02BE2EE8" w14:textId="77777777" w:rsidR="00823B8F" w:rsidRDefault="00823B8F" w:rsidP="00823B8F">
            <w:pPr>
              <w:overflowPunct w:val="0"/>
              <w:rPr>
                <w:rFonts w:ascii="Times New Roman" w:hAnsi="Times New Roman" w:cs="Times New Roman"/>
                <w:b/>
                <w:bCs/>
                <w:iCs/>
                <w:color w:val="000000"/>
                <w:sz w:val="30"/>
                <w:szCs w:val="30"/>
              </w:rPr>
            </w:pPr>
          </w:p>
        </w:tc>
      </w:tr>
    </w:tbl>
    <w:p w14:paraId="0629DAB4" w14:textId="66F8AD0E" w:rsidR="00823B8F" w:rsidRPr="001F0535" w:rsidRDefault="00823B8F" w:rsidP="00823B8F">
      <w:pPr>
        <w:overflowPunct w:val="0"/>
        <w:rPr>
          <w:rFonts w:ascii="Times New Roman" w:hAnsi="Times New Roman" w:cs="Times New Roman"/>
          <w:b/>
          <w:bCs/>
          <w:iCs/>
          <w:color w:val="000000"/>
          <w:sz w:val="12"/>
          <w:szCs w:val="12"/>
        </w:rPr>
      </w:pPr>
    </w:p>
    <w:p w14:paraId="6D13EAA5" w14:textId="44F80641" w:rsidR="00823B8F" w:rsidRDefault="00823B8F" w:rsidP="00823B8F">
      <w:pPr>
        <w:overflowPunct w:val="0"/>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Vocational School/Specialized Training</w:t>
      </w:r>
    </w:p>
    <w:tbl>
      <w:tblPr>
        <w:tblStyle w:val="TableGrid"/>
        <w:tblW w:w="0" w:type="auto"/>
        <w:tblLook w:val="04A0" w:firstRow="1" w:lastRow="0" w:firstColumn="1" w:lastColumn="0" w:noHBand="0" w:noVBand="1"/>
      </w:tblPr>
      <w:tblGrid>
        <w:gridCol w:w="2697"/>
        <w:gridCol w:w="2697"/>
        <w:gridCol w:w="2698"/>
        <w:gridCol w:w="2698"/>
      </w:tblGrid>
      <w:tr w:rsidR="00823B8F" w14:paraId="77ABABC1" w14:textId="77777777" w:rsidTr="00823B8F">
        <w:tc>
          <w:tcPr>
            <w:tcW w:w="2697" w:type="dxa"/>
          </w:tcPr>
          <w:p w14:paraId="6456AF2C" w14:textId="49E897DF"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Name</w:t>
            </w:r>
          </w:p>
        </w:tc>
        <w:tc>
          <w:tcPr>
            <w:tcW w:w="2697" w:type="dxa"/>
          </w:tcPr>
          <w:p w14:paraId="6C8B10A9" w14:textId="3EBE85D3"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Location (City, State)</w:t>
            </w:r>
          </w:p>
        </w:tc>
        <w:tc>
          <w:tcPr>
            <w:tcW w:w="2698" w:type="dxa"/>
          </w:tcPr>
          <w:p w14:paraId="2E0B0FE4" w14:textId="2ED530A5"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Year Graduated</w:t>
            </w:r>
          </w:p>
        </w:tc>
        <w:tc>
          <w:tcPr>
            <w:tcW w:w="2698" w:type="dxa"/>
          </w:tcPr>
          <w:p w14:paraId="796D7843" w14:textId="54759A52" w:rsidR="00823B8F" w:rsidRPr="00823B8F" w:rsidRDefault="00823B8F" w:rsidP="00823B8F">
            <w:pPr>
              <w:overflowPunct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Degree Earned</w:t>
            </w:r>
          </w:p>
        </w:tc>
      </w:tr>
      <w:tr w:rsidR="00823B8F" w14:paraId="51CF67DD" w14:textId="77777777" w:rsidTr="00823B8F">
        <w:tc>
          <w:tcPr>
            <w:tcW w:w="2697" w:type="dxa"/>
          </w:tcPr>
          <w:p w14:paraId="0FE9106A" w14:textId="77777777" w:rsidR="00823B8F" w:rsidRDefault="00823B8F" w:rsidP="00823B8F">
            <w:pPr>
              <w:overflowPunct w:val="0"/>
              <w:rPr>
                <w:rFonts w:ascii="Times New Roman" w:hAnsi="Times New Roman" w:cs="Times New Roman"/>
                <w:iCs/>
                <w:color w:val="000000"/>
                <w:sz w:val="30"/>
                <w:szCs w:val="30"/>
              </w:rPr>
            </w:pPr>
          </w:p>
        </w:tc>
        <w:tc>
          <w:tcPr>
            <w:tcW w:w="2697" w:type="dxa"/>
          </w:tcPr>
          <w:p w14:paraId="7B276B60" w14:textId="77777777" w:rsidR="00823B8F" w:rsidRDefault="00823B8F" w:rsidP="00823B8F">
            <w:pPr>
              <w:overflowPunct w:val="0"/>
              <w:rPr>
                <w:rFonts w:ascii="Times New Roman" w:hAnsi="Times New Roman" w:cs="Times New Roman"/>
                <w:iCs/>
                <w:color w:val="000000"/>
                <w:sz w:val="30"/>
                <w:szCs w:val="30"/>
              </w:rPr>
            </w:pPr>
          </w:p>
        </w:tc>
        <w:tc>
          <w:tcPr>
            <w:tcW w:w="2698" w:type="dxa"/>
          </w:tcPr>
          <w:p w14:paraId="324F3CE9" w14:textId="77777777" w:rsidR="00823B8F" w:rsidRDefault="00823B8F" w:rsidP="00823B8F">
            <w:pPr>
              <w:overflowPunct w:val="0"/>
              <w:rPr>
                <w:rFonts w:ascii="Times New Roman" w:hAnsi="Times New Roman" w:cs="Times New Roman"/>
                <w:iCs/>
                <w:color w:val="000000"/>
                <w:sz w:val="30"/>
                <w:szCs w:val="30"/>
              </w:rPr>
            </w:pPr>
          </w:p>
        </w:tc>
        <w:tc>
          <w:tcPr>
            <w:tcW w:w="2698" w:type="dxa"/>
          </w:tcPr>
          <w:p w14:paraId="24E07403" w14:textId="77777777" w:rsidR="00823B8F" w:rsidRDefault="00823B8F" w:rsidP="00823B8F">
            <w:pPr>
              <w:overflowPunct w:val="0"/>
              <w:rPr>
                <w:rFonts w:ascii="Times New Roman" w:hAnsi="Times New Roman" w:cs="Times New Roman"/>
                <w:iCs/>
                <w:color w:val="000000"/>
                <w:sz w:val="30"/>
                <w:szCs w:val="30"/>
              </w:rPr>
            </w:pPr>
          </w:p>
        </w:tc>
      </w:tr>
      <w:tr w:rsidR="00823B8F" w14:paraId="5BEDAA35" w14:textId="77777777" w:rsidTr="00823B8F">
        <w:tc>
          <w:tcPr>
            <w:tcW w:w="2697" w:type="dxa"/>
          </w:tcPr>
          <w:p w14:paraId="68C4B80C" w14:textId="77777777" w:rsidR="00823B8F" w:rsidRDefault="00823B8F" w:rsidP="00823B8F">
            <w:pPr>
              <w:overflowPunct w:val="0"/>
              <w:rPr>
                <w:rFonts w:ascii="Times New Roman" w:hAnsi="Times New Roman" w:cs="Times New Roman"/>
                <w:iCs/>
                <w:color w:val="000000"/>
                <w:sz w:val="30"/>
                <w:szCs w:val="30"/>
              </w:rPr>
            </w:pPr>
          </w:p>
        </w:tc>
        <w:tc>
          <w:tcPr>
            <w:tcW w:w="2697" w:type="dxa"/>
          </w:tcPr>
          <w:p w14:paraId="5DD583F7" w14:textId="77777777" w:rsidR="00823B8F" w:rsidRDefault="00823B8F" w:rsidP="00823B8F">
            <w:pPr>
              <w:overflowPunct w:val="0"/>
              <w:rPr>
                <w:rFonts w:ascii="Times New Roman" w:hAnsi="Times New Roman" w:cs="Times New Roman"/>
                <w:iCs/>
                <w:color w:val="000000"/>
                <w:sz w:val="30"/>
                <w:szCs w:val="30"/>
              </w:rPr>
            </w:pPr>
          </w:p>
        </w:tc>
        <w:tc>
          <w:tcPr>
            <w:tcW w:w="2698" w:type="dxa"/>
          </w:tcPr>
          <w:p w14:paraId="6334923D" w14:textId="77777777" w:rsidR="00823B8F" w:rsidRDefault="00823B8F" w:rsidP="00823B8F">
            <w:pPr>
              <w:overflowPunct w:val="0"/>
              <w:rPr>
                <w:rFonts w:ascii="Times New Roman" w:hAnsi="Times New Roman" w:cs="Times New Roman"/>
                <w:iCs/>
                <w:color w:val="000000"/>
                <w:sz w:val="30"/>
                <w:szCs w:val="30"/>
              </w:rPr>
            </w:pPr>
          </w:p>
        </w:tc>
        <w:tc>
          <w:tcPr>
            <w:tcW w:w="2698" w:type="dxa"/>
          </w:tcPr>
          <w:p w14:paraId="72DB237F" w14:textId="77777777" w:rsidR="00823B8F" w:rsidRDefault="00823B8F" w:rsidP="00823B8F">
            <w:pPr>
              <w:overflowPunct w:val="0"/>
              <w:rPr>
                <w:rFonts w:ascii="Times New Roman" w:hAnsi="Times New Roman" w:cs="Times New Roman"/>
                <w:iCs/>
                <w:color w:val="000000"/>
                <w:sz w:val="30"/>
                <w:szCs w:val="30"/>
              </w:rPr>
            </w:pPr>
          </w:p>
        </w:tc>
      </w:tr>
    </w:tbl>
    <w:p w14:paraId="3B8884BC" w14:textId="12C043FF" w:rsidR="00823B8F" w:rsidRPr="001F0535" w:rsidRDefault="00823B8F" w:rsidP="00823B8F">
      <w:pPr>
        <w:overflowPunct w:val="0"/>
        <w:rPr>
          <w:rFonts w:ascii="Times New Roman" w:hAnsi="Times New Roman" w:cs="Times New Roman"/>
          <w:b/>
          <w:bCs/>
          <w:iCs/>
          <w:color w:val="000000"/>
          <w:sz w:val="12"/>
          <w:szCs w:val="12"/>
        </w:rPr>
      </w:pPr>
    </w:p>
    <w:p w14:paraId="2EA778B9" w14:textId="6AC067F9" w:rsidR="001F0535" w:rsidRDefault="001F0535" w:rsidP="00823B8F">
      <w:pPr>
        <w:overflowPunct w:val="0"/>
        <w:rPr>
          <w:rFonts w:ascii="Times New Roman" w:hAnsi="Times New Roman" w:cs="Times New Roman"/>
          <w:b/>
          <w:bCs/>
          <w:iCs/>
          <w:color w:val="000000"/>
          <w:sz w:val="30"/>
          <w:szCs w:val="30"/>
          <w:u w:val="single"/>
        </w:rPr>
      </w:pPr>
      <w:r w:rsidRPr="001F0535">
        <w:rPr>
          <w:rFonts w:ascii="Times New Roman" w:hAnsi="Times New Roman" w:cs="Times New Roman"/>
          <w:b/>
          <w:bCs/>
          <w:iCs/>
          <w:color w:val="000000"/>
          <w:sz w:val="32"/>
          <w:szCs w:val="32"/>
          <w:u w:val="single"/>
        </w:rPr>
        <w:t>Job Skills/ Qualifications</w:t>
      </w:r>
    </w:p>
    <w:p w14:paraId="7261B38E" w14:textId="1A27622D" w:rsidR="001F0535" w:rsidRDefault="001F0535" w:rsidP="00823B8F">
      <w:pPr>
        <w:overflowPunct w:val="0"/>
        <w:rPr>
          <w:rFonts w:ascii="Times New Roman" w:hAnsi="Times New Roman" w:cs="Times New Roman"/>
          <w:iCs/>
          <w:color w:val="000000"/>
          <w:sz w:val="29"/>
          <w:szCs w:val="29"/>
        </w:rPr>
      </w:pPr>
      <w:r w:rsidRPr="001F0535">
        <w:rPr>
          <w:rFonts w:ascii="Times New Roman" w:hAnsi="Times New Roman" w:cs="Times New Roman"/>
          <w:iCs/>
          <w:color w:val="000000"/>
          <w:sz w:val="29"/>
          <w:szCs w:val="29"/>
        </w:rPr>
        <w:t xml:space="preserve">Please list below the skills qualifications you possess for the position for which you </w:t>
      </w:r>
      <w:r>
        <w:rPr>
          <w:rFonts w:ascii="Times New Roman" w:hAnsi="Times New Roman" w:cs="Times New Roman"/>
          <w:iCs/>
          <w:color w:val="000000"/>
          <w:sz w:val="29"/>
          <w:szCs w:val="29"/>
        </w:rPr>
        <w:t>are applying: __________________________________________________________________</w:t>
      </w:r>
    </w:p>
    <w:p w14:paraId="6C74FA0C" w14:textId="77777777" w:rsidR="001F0535" w:rsidRDefault="001F0535">
      <w:r>
        <w:rPr>
          <w:rFonts w:ascii="Times New Roman" w:hAnsi="Times New Roman" w:cs="Times New Roman"/>
          <w:iCs/>
          <w:color w:val="000000"/>
          <w:sz w:val="29"/>
          <w:szCs w:val="29"/>
        </w:rPr>
        <w:t>____________________________________________________________________________________________________________________________________________________</w:t>
      </w:r>
    </w:p>
    <w:p w14:paraId="5A2706C9" w14:textId="263C2570" w:rsidR="001F0535" w:rsidRPr="001F0535" w:rsidRDefault="001F0535" w:rsidP="00823B8F">
      <w:pPr>
        <w:overflowPunct w:val="0"/>
        <w:rPr>
          <w:rFonts w:ascii="Times New Roman" w:hAnsi="Times New Roman" w:cs="Times New Roman"/>
          <w:iCs/>
          <w:color w:val="000000"/>
          <w:sz w:val="14"/>
          <w:szCs w:val="14"/>
        </w:rPr>
      </w:pPr>
    </w:p>
    <w:p w14:paraId="74FD5B09" w14:textId="376D7CBA" w:rsidR="00823B8F" w:rsidRDefault="00823B8F" w:rsidP="00823B8F">
      <w:pPr>
        <w:overflowPunct w:val="0"/>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Military Service:</w:t>
      </w:r>
    </w:p>
    <w:p w14:paraId="2AE13630" w14:textId="53AF7803" w:rsidR="00823B8F" w:rsidRDefault="001F0535" w:rsidP="00823B8F">
      <w:pPr>
        <w:overflowPunct w:val="0"/>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w:t>
      </w:r>
      <w:r w:rsidR="00823B8F">
        <w:rPr>
          <w:rFonts w:ascii="Times New Roman" w:hAnsi="Times New Roman" w:cs="Times New Roman"/>
          <w:iCs/>
          <w:color w:val="000000"/>
          <w:sz w:val="30"/>
          <w:szCs w:val="30"/>
        </w:rPr>
        <w:t>Branch: ______________</w:t>
      </w:r>
    </w:p>
    <w:p w14:paraId="77A1263F" w14:textId="7E7BDA18" w:rsidR="00823B8F" w:rsidRDefault="001F0535" w:rsidP="00823B8F">
      <w:pPr>
        <w:overflowPunct w:val="0"/>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w:t>
      </w:r>
      <w:r w:rsidR="00823B8F">
        <w:rPr>
          <w:rFonts w:ascii="Times New Roman" w:hAnsi="Times New Roman" w:cs="Times New Roman"/>
          <w:iCs/>
          <w:color w:val="000000"/>
          <w:sz w:val="30"/>
          <w:szCs w:val="30"/>
        </w:rPr>
        <w:t>Discharge Date: _____________</w:t>
      </w:r>
    </w:p>
    <w:p w14:paraId="6B1E6339" w14:textId="6D4C9994" w:rsidR="00823B8F" w:rsidRDefault="00823B8F" w:rsidP="00823B8F">
      <w:pPr>
        <w:overflowPunct w:val="0"/>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Are you still contractually obligated to fulfil any military service in an active or reserve capacity?  </w:t>
      </w:r>
      <w:r w:rsidR="00B97780">
        <w:rPr>
          <w:rFonts w:ascii="Times New Roman" w:hAnsi="Times New Roman" w:cs="Times New Roman"/>
          <w:iCs/>
          <w:color w:val="000000"/>
          <w:sz w:val="30"/>
          <w:szCs w:val="30"/>
        </w:rPr>
        <w:t xml:space="preserve"> </w:t>
      </w:r>
      <w:proofErr w:type="gramStart"/>
      <w:r>
        <w:rPr>
          <w:rFonts w:ascii="Times New Roman" w:hAnsi="Times New Roman" w:cs="Times New Roman"/>
          <w:iCs/>
          <w:color w:val="000000"/>
          <w:sz w:val="30"/>
          <w:szCs w:val="30"/>
        </w:rPr>
        <w:t>Yes</w:t>
      </w:r>
      <w:proofErr w:type="gramEnd"/>
      <w:r>
        <w:rPr>
          <w:rFonts w:ascii="Times New Roman" w:hAnsi="Times New Roman" w:cs="Times New Roman"/>
          <w:iCs/>
          <w:color w:val="000000"/>
          <w:sz w:val="30"/>
          <w:szCs w:val="30"/>
        </w:rPr>
        <w:t xml:space="preserve">     No      If yes, explain: </w:t>
      </w:r>
      <w:r w:rsidRPr="00823B8F">
        <w:rPr>
          <w:rFonts w:ascii="Times New Roman" w:hAnsi="Times New Roman" w:cs="Times New Roman"/>
          <w:iCs/>
          <w:color w:val="000000"/>
          <w:sz w:val="30"/>
          <w:szCs w:val="30"/>
        </w:rPr>
        <w:t>_______________________________________</w:t>
      </w:r>
    </w:p>
    <w:p w14:paraId="7CEA7B1C" w14:textId="76604C04" w:rsidR="00823B8F" w:rsidRDefault="00823B8F" w:rsidP="00823B8F">
      <w:pPr>
        <w:overflowPunct w:val="0"/>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What skills have you gained from military service that would be an asset to this position? </w:t>
      </w:r>
    </w:p>
    <w:p w14:paraId="0E8E9054" w14:textId="7C474A9E" w:rsidR="00823B8F" w:rsidRDefault="001F0535">
      <w:r>
        <w:rPr>
          <w:rFonts w:ascii="Times New Roman" w:hAnsi="Times New Roman" w:cs="Times New Roman"/>
          <w:iCs/>
          <w:color w:val="000000"/>
          <w:sz w:val="30"/>
          <w:szCs w:val="30"/>
        </w:rPr>
        <w:t xml:space="preserve">  _</w:t>
      </w:r>
      <w:r w:rsidR="00823B8F">
        <w:rPr>
          <w:rFonts w:ascii="Times New Roman" w:hAnsi="Times New Roman" w:cs="Times New Roman"/>
          <w:iCs/>
          <w:color w:val="000000"/>
          <w:sz w:val="30"/>
          <w:szCs w:val="30"/>
        </w:rPr>
        <w:t>______________________________________________________________________</w:t>
      </w:r>
    </w:p>
    <w:p w14:paraId="31289F3A" w14:textId="77777777" w:rsidR="00B97780" w:rsidRDefault="00B97780" w:rsidP="00823B8F">
      <w:pPr>
        <w:overflowPunct w:val="0"/>
        <w:rPr>
          <w:rFonts w:ascii="Times New Roman" w:hAnsi="Times New Roman" w:cs="Times New Roman"/>
          <w:b/>
          <w:bCs/>
          <w:iCs/>
          <w:color w:val="000000"/>
          <w:sz w:val="32"/>
          <w:szCs w:val="32"/>
          <w:u w:val="single"/>
        </w:rPr>
      </w:pPr>
    </w:p>
    <w:p w14:paraId="31C65CE1" w14:textId="2EACAAFE" w:rsidR="00823B8F" w:rsidRPr="001F0535" w:rsidRDefault="001F0535" w:rsidP="00823B8F">
      <w:pPr>
        <w:overflowPunct w:val="0"/>
        <w:rPr>
          <w:rFonts w:ascii="Times New Roman" w:hAnsi="Times New Roman" w:cs="Times New Roman"/>
          <w:iCs/>
          <w:color w:val="000000"/>
          <w:sz w:val="32"/>
          <w:szCs w:val="32"/>
        </w:rPr>
      </w:pPr>
      <w:r w:rsidRPr="001F0535">
        <w:rPr>
          <w:rFonts w:ascii="Times New Roman" w:hAnsi="Times New Roman" w:cs="Times New Roman"/>
          <w:b/>
          <w:bCs/>
          <w:iCs/>
          <w:color w:val="000000"/>
          <w:sz w:val="32"/>
          <w:szCs w:val="32"/>
          <w:u w:val="single"/>
        </w:rPr>
        <w:lastRenderedPageBreak/>
        <w:t>References</w:t>
      </w:r>
    </w:p>
    <w:p w14:paraId="70D9C997" w14:textId="4C902197"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Please provide 2 references (1 personal and 1 professional)</w:t>
      </w:r>
      <w:r w:rsidRPr="001F0535">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below:</w:t>
      </w:r>
    </w:p>
    <w:tbl>
      <w:tblPr>
        <w:tblStyle w:val="TableGrid"/>
        <w:tblW w:w="0" w:type="auto"/>
        <w:tblLook w:val="04A0" w:firstRow="1" w:lastRow="0" w:firstColumn="1" w:lastColumn="0" w:noHBand="0" w:noVBand="1"/>
      </w:tblPr>
      <w:tblGrid>
        <w:gridCol w:w="3596"/>
        <w:gridCol w:w="3329"/>
        <w:gridCol w:w="3865"/>
      </w:tblGrid>
      <w:tr w:rsidR="001F0535" w14:paraId="7A468D5D" w14:textId="77777777" w:rsidTr="001F0535">
        <w:tc>
          <w:tcPr>
            <w:tcW w:w="3596" w:type="dxa"/>
          </w:tcPr>
          <w:p w14:paraId="01944915" w14:textId="3FD40EF5"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Name:</w:t>
            </w:r>
          </w:p>
        </w:tc>
        <w:tc>
          <w:tcPr>
            <w:tcW w:w="3329" w:type="dxa"/>
          </w:tcPr>
          <w:p w14:paraId="05BB3CD3" w14:textId="2DFF8D14"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Relationship:</w:t>
            </w:r>
          </w:p>
        </w:tc>
        <w:tc>
          <w:tcPr>
            <w:tcW w:w="3865" w:type="dxa"/>
          </w:tcPr>
          <w:p w14:paraId="30C46AEB" w14:textId="2A9840ED"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Contact Phone Number:</w:t>
            </w:r>
          </w:p>
        </w:tc>
      </w:tr>
      <w:tr w:rsidR="001F0535" w14:paraId="580BCA11" w14:textId="77777777" w:rsidTr="001F0535">
        <w:tc>
          <w:tcPr>
            <w:tcW w:w="3596" w:type="dxa"/>
          </w:tcPr>
          <w:p w14:paraId="7FAA25E0" w14:textId="77777777" w:rsidR="001F0535" w:rsidRDefault="001F0535" w:rsidP="00823B8F">
            <w:pPr>
              <w:overflowPunct w:val="0"/>
              <w:rPr>
                <w:rFonts w:ascii="Times New Roman" w:hAnsi="Times New Roman" w:cs="Times New Roman"/>
                <w:iCs/>
                <w:color w:val="000000"/>
                <w:sz w:val="28"/>
                <w:szCs w:val="28"/>
              </w:rPr>
            </w:pPr>
          </w:p>
        </w:tc>
        <w:tc>
          <w:tcPr>
            <w:tcW w:w="3329" w:type="dxa"/>
          </w:tcPr>
          <w:p w14:paraId="0FD91051" w14:textId="77777777" w:rsidR="001F0535" w:rsidRDefault="001F0535" w:rsidP="00823B8F">
            <w:pPr>
              <w:overflowPunct w:val="0"/>
              <w:rPr>
                <w:rFonts w:ascii="Times New Roman" w:hAnsi="Times New Roman" w:cs="Times New Roman"/>
                <w:iCs/>
                <w:color w:val="000000"/>
                <w:sz w:val="28"/>
                <w:szCs w:val="28"/>
              </w:rPr>
            </w:pPr>
          </w:p>
        </w:tc>
        <w:tc>
          <w:tcPr>
            <w:tcW w:w="3865" w:type="dxa"/>
          </w:tcPr>
          <w:p w14:paraId="3D7BF8FD" w14:textId="7B192CD0" w:rsidR="001F0535" w:rsidRDefault="001F0535" w:rsidP="00823B8F">
            <w:pPr>
              <w:overflowPunct w:val="0"/>
              <w:rPr>
                <w:rFonts w:ascii="Times New Roman" w:hAnsi="Times New Roman" w:cs="Times New Roman"/>
                <w:iCs/>
                <w:color w:val="000000"/>
                <w:sz w:val="28"/>
                <w:szCs w:val="28"/>
              </w:rPr>
            </w:pPr>
          </w:p>
        </w:tc>
      </w:tr>
      <w:tr w:rsidR="001F0535" w14:paraId="66FC967F" w14:textId="77777777" w:rsidTr="001F0535">
        <w:tc>
          <w:tcPr>
            <w:tcW w:w="3596" w:type="dxa"/>
          </w:tcPr>
          <w:p w14:paraId="5753C4F1" w14:textId="77777777" w:rsidR="001F0535" w:rsidRDefault="001F0535" w:rsidP="00823B8F">
            <w:pPr>
              <w:overflowPunct w:val="0"/>
              <w:rPr>
                <w:rFonts w:ascii="Times New Roman" w:hAnsi="Times New Roman" w:cs="Times New Roman"/>
                <w:iCs/>
                <w:color w:val="000000"/>
                <w:sz w:val="28"/>
                <w:szCs w:val="28"/>
              </w:rPr>
            </w:pPr>
          </w:p>
        </w:tc>
        <w:tc>
          <w:tcPr>
            <w:tcW w:w="3329" w:type="dxa"/>
          </w:tcPr>
          <w:p w14:paraId="44DAC1BA" w14:textId="77777777" w:rsidR="001F0535" w:rsidRDefault="001F0535" w:rsidP="00823B8F">
            <w:pPr>
              <w:overflowPunct w:val="0"/>
              <w:rPr>
                <w:rFonts w:ascii="Times New Roman" w:hAnsi="Times New Roman" w:cs="Times New Roman"/>
                <w:iCs/>
                <w:color w:val="000000"/>
                <w:sz w:val="28"/>
                <w:szCs w:val="28"/>
              </w:rPr>
            </w:pPr>
          </w:p>
        </w:tc>
        <w:tc>
          <w:tcPr>
            <w:tcW w:w="3865" w:type="dxa"/>
          </w:tcPr>
          <w:p w14:paraId="43B7386D" w14:textId="1553A482" w:rsidR="001F0535" w:rsidRDefault="001F0535" w:rsidP="00823B8F">
            <w:pPr>
              <w:overflowPunct w:val="0"/>
              <w:rPr>
                <w:rFonts w:ascii="Times New Roman" w:hAnsi="Times New Roman" w:cs="Times New Roman"/>
                <w:iCs/>
                <w:color w:val="000000"/>
                <w:sz w:val="28"/>
                <w:szCs w:val="28"/>
              </w:rPr>
            </w:pPr>
          </w:p>
        </w:tc>
      </w:tr>
    </w:tbl>
    <w:p w14:paraId="50657DB0" w14:textId="5BDA238B" w:rsidR="001F0535" w:rsidRDefault="001F0535" w:rsidP="00823B8F">
      <w:pPr>
        <w:overflowPunct w:val="0"/>
        <w:rPr>
          <w:rFonts w:ascii="Times New Roman" w:hAnsi="Times New Roman" w:cs="Times New Roman"/>
          <w:iCs/>
          <w:color w:val="000000"/>
          <w:sz w:val="28"/>
          <w:szCs w:val="28"/>
        </w:rPr>
      </w:pPr>
    </w:p>
    <w:p w14:paraId="5A9270CC" w14:textId="6F4A9CC7"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b/>
          <w:bCs/>
          <w:iCs/>
          <w:color w:val="000000"/>
          <w:sz w:val="32"/>
          <w:szCs w:val="32"/>
          <w:u w:val="single"/>
        </w:rPr>
        <w:t>Additional Information</w:t>
      </w:r>
    </w:p>
    <w:p w14:paraId="1C6D8431" w14:textId="3182A062"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What is your personal experience in recovery from any kind of addiction or personal struggle?</w:t>
      </w:r>
    </w:p>
    <w:p w14:paraId="7B4F9954" w14:textId="1DEAF8F9"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687936" behindDoc="0" locked="0" layoutInCell="1" allowOverlap="1" wp14:anchorId="2A2A5716" wp14:editId="04CEA329">
                <wp:simplePos x="0" y="0"/>
                <wp:positionH relativeFrom="column">
                  <wp:posOffset>63795</wp:posOffset>
                </wp:positionH>
                <wp:positionV relativeFrom="paragraph">
                  <wp:posOffset>188964</wp:posOffset>
                </wp:positionV>
                <wp:extent cx="6783572" cy="0"/>
                <wp:effectExtent l="0" t="0" r="0" b="0"/>
                <wp:wrapNone/>
                <wp:docPr id="730" name="Straight Connector 730"/>
                <wp:cNvGraphicFramePr/>
                <a:graphic xmlns:a="http://schemas.openxmlformats.org/drawingml/2006/main">
                  <a:graphicData uri="http://schemas.microsoft.com/office/word/2010/wordprocessingShape">
                    <wps:wsp>
                      <wps:cNvCnPr/>
                      <wps:spPr>
                        <a:xfrm>
                          <a:off x="0" y="0"/>
                          <a:ext cx="67835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31980" id="Straight Connector 7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pt,14.9pt" to="539.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" strokecolor="black [3040]"/>
            </w:pict>
          </mc:Fallback>
        </mc:AlternateContent>
      </w:r>
      <w:r>
        <w:rPr>
          <w:rFonts w:ascii="Times New Roman" w:hAnsi="Times New Roman" w:cs="Times New Roman"/>
          <w:iCs/>
          <w:color w:val="000000"/>
          <w:sz w:val="28"/>
          <w:szCs w:val="28"/>
        </w:rPr>
        <w:t xml:space="preserve"> </w:t>
      </w:r>
    </w:p>
    <w:p w14:paraId="5A5E3508" w14:textId="21A8B85E"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689984" behindDoc="0" locked="0" layoutInCell="1" allowOverlap="1" wp14:anchorId="14CD7FE7" wp14:editId="7CCA859D">
                <wp:simplePos x="0" y="0"/>
                <wp:positionH relativeFrom="column">
                  <wp:posOffset>63795</wp:posOffset>
                </wp:positionH>
                <wp:positionV relativeFrom="paragraph">
                  <wp:posOffset>186321</wp:posOffset>
                </wp:positionV>
                <wp:extent cx="6783572" cy="0"/>
                <wp:effectExtent l="0" t="0" r="0" b="0"/>
                <wp:wrapNone/>
                <wp:docPr id="731" name="Straight Connector 731"/>
                <wp:cNvGraphicFramePr/>
                <a:graphic xmlns:a="http://schemas.openxmlformats.org/drawingml/2006/main">
                  <a:graphicData uri="http://schemas.microsoft.com/office/word/2010/wordprocessingShape">
                    <wps:wsp>
                      <wps:cNvCnPr/>
                      <wps:spPr>
                        <a:xfrm>
                          <a:off x="0" y="0"/>
                          <a:ext cx="67835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03DE0" id="Straight Connector 7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pt,14.65pt" to="53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" strokecolor="black [3040]"/>
            </w:pict>
          </mc:Fallback>
        </mc:AlternateContent>
      </w:r>
      <w:r>
        <w:rPr>
          <w:rFonts w:ascii="Times New Roman" w:hAnsi="Times New Roman" w:cs="Times New Roman"/>
          <w:iCs/>
          <w:color w:val="000000"/>
          <w:sz w:val="28"/>
          <w:szCs w:val="28"/>
        </w:rPr>
        <w:t xml:space="preserve"> </w:t>
      </w:r>
    </w:p>
    <w:p w14:paraId="60B5A153" w14:textId="79B80954"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692032" behindDoc="0" locked="0" layoutInCell="1" allowOverlap="1" wp14:anchorId="5A09EBEF" wp14:editId="5AB8A256">
                <wp:simplePos x="0" y="0"/>
                <wp:positionH relativeFrom="column">
                  <wp:posOffset>63795</wp:posOffset>
                </wp:positionH>
                <wp:positionV relativeFrom="paragraph">
                  <wp:posOffset>175689</wp:posOffset>
                </wp:positionV>
                <wp:extent cx="6783572" cy="0"/>
                <wp:effectExtent l="0" t="0" r="0" b="0"/>
                <wp:wrapNone/>
                <wp:docPr id="732" name="Straight Connector 732"/>
                <wp:cNvGraphicFramePr/>
                <a:graphic xmlns:a="http://schemas.openxmlformats.org/drawingml/2006/main">
                  <a:graphicData uri="http://schemas.microsoft.com/office/word/2010/wordprocessingShape">
                    <wps:wsp>
                      <wps:cNvCnPr/>
                      <wps:spPr>
                        <a:xfrm>
                          <a:off x="0" y="0"/>
                          <a:ext cx="67835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9CD64" id="Straight Connector 7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pt,13.85pt" to="53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" strokecolor="black [3040]"/>
            </w:pict>
          </mc:Fallback>
        </mc:AlternateContent>
      </w:r>
      <w:r>
        <w:rPr>
          <w:rFonts w:ascii="Times New Roman" w:hAnsi="Times New Roman" w:cs="Times New Roman"/>
          <w:iCs/>
          <w:color w:val="000000"/>
          <w:sz w:val="28"/>
          <w:szCs w:val="28"/>
        </w:rPr>
        <w:t xml:space="preserve"> </w:t>
      </w:r>
    </w:p>
    <w:p w14:paraId="244AC8D7" w14:textId="6407942E" w:rsidR="001F0535" w:rsidRDefault="001F0535" w:rsidP="00823B8F">
      <w:pPr>
        <w:overflowPunct w:val="0"/>
        <w:rPr>
          <w:rFonts w:ascii="Times New Roman" w:hAnsi="Times New Roman" w:cs="Times New Roman"/>
          <w:iCs/>
          <w:color w:val="000000"/>
          <w:sz w:val="28"/>
          <w:szCs w:val="28"/>
        </w:rPr>
      </w:pPr>
    </w:p>
    <w:p w14:paraId="11CC8BC5" w14:textId="6D3445C8"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What is your background as related to your faith or proclaimed religion?</w:t>
      </w:r>
    </w:p>
    <w:p w14:paraId="0965EDB0" w14:textId="28A14504"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694080" behindDoc="0" locked="0" layoutInCell="1" allowOverlap="1" wp14:anchorId="3BF50F97" wp14:editId="7DB711CD">
                <wp:simplePos x="0" y="0"/>
                <wp:positionH relativeFrom="column">
                  <wp:posOffset>63795</wp:posOffset>
                </wp:positionH>
                <wp:positionV relativeFrom="paragraph">
                  <wp:posOffset>175689</wp:posOffset>
                </wp:positionV>
                <wp:extent cx="6783572" cy="0"/>
                <wp:effectExtent l="0" t="0" r="0" b="0"/>
                <wp:wrapNone/>
                <wp:docPr id="733" name="Straight Connector 733"/>
                <wp:cNvGraphicFramePr/>
                <a:graphic xmlns:a="http://schemas.openxmlformats.org/drawingml/2006/main">
                  <a:graphicData uri="http://schemas.microsoft.com/office/word/2010/wordprocessingShape">
                    <wps:wsp>
                      <wps:cNvCnPr/>
                      <wps:spPr>
                        <a:xfrm>
                          <a:off x="0" y="0"/>
                          <a:ext cx="67835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6FDBE" id="Straight Connector 7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pt,13.85pt" to="53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" strokecolor="black [3040]"/>
            </w:pict>
          </mc:Fallback>
        </mc:AlternateContent>
      </w:r>
      <w:r>
        <w:rPr>
          <w:rFonts w:ascii="Times New Roman" w:hAnsi="Times New Roman" w:cs="Times New Roman"/>
          <w:iCs/>
          <w:color w:val="000000"/>
          <w:sz w:val="28"/>
          <w:szCs w:val="28"/>
        </w:rPr>
        <w:t xml:space="preserve"> </w:t>
      </w:r>
    </w:p>
    <w:p w14:paraId="4DE16E7D" w14:textId="4415995F"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696128" behindDoc="0" locked="0" layoutInCell="1" allowOverlap="1" wp14:anchorId="4B7B6C94" wp14:editId="656799DB">
                <wp:simplePos x="0" y="0"/>
                <wp:positionH relativeFrom="column">
                  <wp:posOffset>63795</wp:posOffset>
                </wp:positionH>
                <wp:positionV relativeFrom="paragraph">
                  <wp:posOffset>186321</wp:posOffset>
                </wp:positionV>
                <wp:extent cx="6783572" cy="0"/>
                <wp:effectExtent l="0" t="0" r="0" b="0"/>
                <wp:wrapNone/>
                <wp:docPr id="734" name="Straight Connector 734"/>
                <wp:cNvGraphicFramePr/>
                <a:graphic xmlns:a="http://schemas.openxmlformats.org/drawingml/2006/main">
                  <a:graphicData uri="http://schemas.microsoft.com/office/word/2010/wordprocessingShape">
                    <wps:wsp>
                      <wps:cNvCnPr/>
                      <wps:spPr>
                        <a:xfrm>
                          <a:off x="0" y="0"/>
                          <a:ext cx="67835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4D806" id="Straight Connector 73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pt,14.65pt" to="53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" strokecolor="black [3040]"/>
            </w:pict>
          </mc:Fallback>
        </mc:AlternateContent>
      </w:r>
      <w:r>
        <w:rPr>
          <w:rFonts w:ascii="Times New Roman" w:hAnsi="Times New Roman" w:cs="Times New Roman"/>
          <w:iCs/>
          <w:color w:val="000000"/>
          <w:sz w:val="28"/>
          <w:szCs w:val="28"/>
        </w:rPr>
        <w:t xml:space="preserve"> </w:t>
      </w:r>
    </w:p>
    <w:p w14:paraId="0BA9AC2E" w14:textId="4E4CBEB6" w:rsidR="001F0535" w:rsidRDefault="001F0535"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698176" behindDoc="0" locked="0" layoutInCell="1" allowOverlap="1" wp14:anchorId="18BA1557" wp14:editId="7E7EFAA9">
                <wp:simplePos x="0" y="0"/>
                <wp:positionH relativeFrom="column">
                  <wp:posOffset>63795</wp:posOffset>
                </wp:positionH>
                <wp:positionV relativeFrom="paragraph">
                  <wp:posOffset>186320</wp:posOffset>
                </wp:positionV>
                <wp:extent cx="6783572" cy="0"/>
                <wp:effectExtent l="0" t="0" r="0" b="0"/>
                <wp:wrapNone/>
                <wp:docPr id="735" name="Straight Connector 735"/>
                <wp:cNvGraphicFramePr/>
                <a:graphic xmlns:a="http://schemas.openxmlformats.org/drawingml/2006/main">
                  <a:graphicData uri="http://schemas.microsoft.com/office/word/2010/wordprocessingShape">
                    <wps:wsp>
                      <wps:cNvCnPr/>
                      <wps:spPr>
                        <a:xfrm>
                          <a:off x="0" y="0"/>
                          <a:ext cx="67835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FEC28" id="Straight Connector 73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pt,14.65pt" to="53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" strokecolor="black [3040]"/>
            </w:pict>
          </mc:Fallback>
        </mc:AlternateContent>
      </w:r>
      <w:r>
        <w:rPr>
          <w:rFonts w:ascii="Times New Roman" w:hAnsi="Times New Roman" w:cs="Times New Roman"/>
          <w:iCs/>
          <w:color w:val="000000"/>
          <w:sz w:val="28"/>
          <w:szCs w:val="28"/>
        </w:rPr>
        <w:t xml:space="preserve">  </w:t>
      </w:r>
    </w:p>
    <w:p w14:paraId="713D3D1B" w14:textId="555E31B7" w:rsidR="001F0535" w:rsidRDefault="001F0535" w:rsidP="00823B8F">
      <w:pPr>
        <w:overflowPunct w:val="0"/>
        <w:rPr>
          <w:rFonts w:ascii="Times New Roman" w:hAnsi="Times New Roman" w:cs="Times New Roman"/>
          <w:iCs/>
          <w:color w:val="000000"/>
          <w:sz w:val="28"/>
          <w:szCs w:val="28"/>
        </w:rPr>
      </w:pPr>
    </w:p>
    <w:p w14:paraId="19A60B88" w14:textId="442F0AFF" w:rsidR="001F0535" w:rsidRDefault="00C345A1" w:rsidP="00823B8F">
      <w:pPr>
        <w:overflowPunct w:val="0"/>
        <w:rPr>
          <w:rFonts w:ascii="Times New Roman" w:hAnsi="Times New Roman" w:cs="Times New Roman"/>
          <w:iCs/>
          <w:color w:val="000000"/>
          <w:sz w:val="28"/>
          <w:szCs w:val="28"/>
        </w:rPr>
      </w:pPr>
      <w:r>
        <w:rPr>
          <w:rFonts w:ascii="Times New Roman" w:hAnsi="Times New Roman" w:cs="Times New Roman"/>
          <w:iCs/>
          <w:noProof/>
          <w:color w:val="000000"/>
          <w:sz w:val="28"/>
          <w:szCs w:val="28"/>
        </w:rPr>
        <mc:AlternateContent>
          <mc:Choice Requires="wps">
            <w:drawing>
              <wp:anchor distT="0" distB="0" distL="114300" distR="114300" simplePos="0" relativeHeight="251700224" behindDoc="0" locked="0" layoutInCell="1" allowOverlap="1" wp14:anchorId="19A7B1DC" wp14:editId="280DC8B6">
                <wp:simplePos x="0" y="0"/>
                <wp:positionH relativeFrom="column">
                  <wp:posOffset>574157</wp:posOffset>
                </wp:positionH>
                <wp:positionV relativeFrom="paragraph">
                  <wp:posOffset>384426</wp:posOffset>
                </wp:positionV>
                <wp:extent cx="6268277" cy="0"/>
                <wp:effectExtent l="0" t="0" r="0" b="0"/>
                <wp:wrapNone/>
                <wp:docPr id="736" name="Straight Connector 736"/>
                <wp:cNvGraphicFramePr/>
                <a:graphic xmlns:a="http://schemas.openxmlformats.org/drawingml/2006/main">
                  <a:graphicData uri="http://schemas.microsoft.com/office/word/2010/wordprocessingShape">
                    <wps:wsp>
                      <wps:cNvCnPr/>
                      <wps:spPr>
                        <a:xfrm>
                          <a:off x="0" y="0"/>
                          <a:ext cx="626827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5A10CA" id="Straight Connector 73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30.25pt" to="538.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" strokecolor="black [3040]"/>
            </w:pict>
          </mc:Fallback>
        </mc:AlternateContent>
      </w:r>
      <w:r w:rsidR="001F0535">
        <w:rPr>
          <w:rFonts w:ascii="Times New Roman" w:hAnsi="Times New Roman" w:cs="Times New Roman"/>
          <w:iCs/>
          <w:color w:val="000000"/>
          <w:sz w:val="28"/>
          <w:szCs w:val="28"/>
        </w:rPr>
        <w:t xml:space="preserve">  Are you willing to be a spiritual leader to all residents and openly share the word of Jesus Christ?</w:t>
      </w:r>
      <w:r>
        <w:rPr>
          <w:rFonts w:ascii="Times New Roman" w:hAnsi="Times New Roman" w:cs="Times New Roman"/>
          <w:iCs/>
          <w:color w:val="000000"/>
          <w:sz w:val="28"/>
          <w:szCs w:val="28"/>
        </w:rPr>
        <w:t xml:space="preserve">  </w:t>
      </w:r>
    </w:p>
    <w:p w14:paraId="5BC5C295" w14:textId="24DEFAA3" w:rsidR="00C345A1" w:rsidRDefault="00C345A1" w:rsidP="00823B8F">
      <w:pPr>
        <w:overflowPunct w:val="0"/>
        <w:rPr>
          <w:rFonts w:ascii="Times New Roman" w:hAnsi="Times New Roman" w:cs="Times New Roman"/>
          <w:iCs/>
          <w:color w:val="000000"/>
          <w:sz w:val="28"/>
          <w:szCs w:val="28"/>
        </w:rPr>
      </w:pPr>
    </w:p>
    <w:p w14:paraId="19420457" w14:textId="6A051604" w:rsidR="00C345A1" w:rsidRDefault="00C345A1" w:rsidP="00823B8F">
      <w:pPr>
        <w:overflowPunct w:val="0"/>
        <w:rPr>
          <w:rFonts w:ascii="Times New Roman" w:hAnsi="Times New Roman" w:cs="Times New Roman"/>
          <w:i/>
          <w:color w:val="000000"/>
          <w:sz w:val="28"/>
          <w:szCs w:val="28"/>
        </w:rPr>
      </w:pPr>
      <w:r>
        <w:rPr>
          <w:rFonts w:ascii="Times New Roman" w:hAnsi="Times New Roman" w:cs="Times New Roman"/>
          <w:b/>
          <w:bCs/>
          <w:i/>
          <w:color w:val="000000"/>
          <w:sz w:val="28"/>
          <w:szCs w:val="28"/>
          <w:u w:val="single"/>
        </w:rPr>
        <w:t>At-Will Employment</w:t>
      </w:r>
    </w:p>
    <w:p w14:paraId="602A8380" w14:textId="2E39F760" w:rsidR="00C345A1" w:rsidRDefault="00C345A1" w:rsidP="00B103D8">
      <w:pPr>
        <w:overflowPunct w:val="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The relationship between you Brunswick Christian Recovery Center: The Rose House is referred to as “employment at will.”  This means that your employment can be terminated at any time for any reason, with or without cause, with or without notice, by you or Brunswick Christian Recovery Center: The Rose House.  No representative of Brunswick Christian Recovery Center: The Rose House has authority to enter into any agreement contrary to the foregoing “employment at will” relationship.  You understand that your employment is “at will,” and that you acknowledge that no oral or written statements or representations regarding your employment can alter your at-will </w:t>
      </w:r>
      <w:r w:rsidR="00B103D8">
        <w:rPr>
          <w:rFonts w:ascii="Times New Roman" w:hAnsi="Times New Roman" w:cs="Times New Roman"/>
          <w:iCs/>
          <w:color w:val="000000"/>
          <w:sz w:val="28"/>
          <w:szCs w:val="28"/>
        </w:rPr>
        <w:t>employment status, except for a written statement by you and either our Executive Director or an Executive Vice President.</w:t>
      </w:r>
    </w:p>
    <w:p w14:paraId="00D3DB65" w14:textId="5A946A09" w:rsidR="00B103D8" w:rsidRDefault="00B103D8" w:rsidP="00823B8F">
      <w:pPr>
        <w:overflowPunct w:val="0"/>
        <w:rPr>
          <w:rFonts w:ascii="Times New Roman" w:hAnsi="Times New Roman" w:cs="Times New Roman"/>
          <w:iCs/>
          <w:color w:val="000000"/>
          <w:sz w:val="28"/>
          <w:szCs w:val="28"/>
        </w:rPr>
      </w:pPr>
    </w:p>
    <w:p w14:paraId="0AB4CBE4" w14:textId="54FEA8FE" w:rsidR="00B103D8" w:rsidRDefault="00B103D8" w:rsidP="00823B8F">
      <w:pPr>
        <w:overflowPunct w:val="0"/>
        <w:rPr>
          <w:rFonts w:ascii="Times New Roman" w:hAnsi="Times New Roman" w:cs="Times New Roman"/>
          <w:iCs/>
          <w:color w:val="000000"/>
          <w:sz w:val="28"/>
          <w:szCs w:val="28"/>
        </w:rPr>
      </w:pPr>
    </w:p>
    <w:p w14:paraId="48A5F6D5" w14:textId="11587FDA" w:rsidR="00B103D8" w:rsidRDefault="00B103D8" w:rsidP="00B103D8">
      <w:pPr>
        <w:overflowPunct w:val="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By signing below, I , ____________________  affirm that all statements made are true and correct to the best of my knowledge and I understand that any intentional misrepresentation of the truth may cause, in the case of employment with The Rose House, immediate termination of my </w:t>
      </w:r>
      <w:r w:rsidR="0091598B">
        <w:rPr>
          <w:rFonts w:ascii="Times New Roman" w:hAnsi="Times New Roman" w:cs="Times New Roman"/>
          <w:iCs/>
          <w:color w:val="000000"/>
          <w:sz w:val="28"/>
          <w:szCs w:val="28"/>
        </w:rPr>
        <w:t>employment</w:t>
      </w:r>
      <w:r>
        <w:rPr>
          <w:rFonts w:ascii="Times New Roman" w:hAnsi="Times New Roman" w:cs="Times New Roman"/>
          <w:iCs/>
          <w:color w:val="000000"/>
          <w:sz w:val="28"/>
          <w:szCs w:val="28"/>
        </w:rPr>
        <w:t>.</w:t>
      </w:r>
    </w:p>
    <w:p w14:paraId="52B7CF28" w14:textId="77777777" w:rsidR="00B103D8" w:rsidRDefault="00B103D8" w:rsidP="00823B8F">
      <w:pPr>
        <w:overflowPunct w:val="0"/>
        <w:rPr>
          <w:rFonts w:ascii="Times New Roman" w:hAnsi="Times New Roman" w:cs="Times New Roman"/>
          <w:iCs/>
          <w:color w:val="000000"/>
          <w:sz w:val="28"/>
          <w:szCs w:val="28"/>
        </w:rPr>
      </w:pPr>
      <w:r>
        <w:rPr>
          <w:rFonts w:ascii="Times New Roman" w:hAnsi="Times New Roman" w:cs="Times New Roman"/>
          <w:iCs/>
          <w:color w:val="000000"/>
          <w:sz w:val="28"/>
          <w:szCs w:val="28"/>
        </w:rPr>
        <w:tab/>
      </w:r>
    </w:p>
    <w:p w14:paraId="3BD61DC1" w14:textId="6F34E623" w:rsidR="00B103D8" w:rsidRPr="00C345A1" w:rsidRDefault="00B103D8" w:rsidP="00B103D8">
      <w:pPr>
        <w:overflowPunct w:val="0"/>
        <w:ind w:firstLine="720"/>
        <w:rPr>
          <w:rFonts w:ascii="Times New Roman" w:hAnsi="Times New Roman" w:cs="Times New Roman"/>
          <w:iCs/>
          <w:color w:val="000000"/>
          <w:sz w:val="28"/>
          <w:szCs w:val="28"/>
        </w:rPr>
      </w:pPr>
      <w:r>
        <w:rPr>
          <w:rFonts w:ascii="Times New Roman" w:hAnsi="Times New Roman" w:cs="Times New Roman"/>
          <w:iCs/>
          <w:color w:val="000000"/>
          <w:sz w:val="28"/>
          <w:szCs w:val="28"/>
        </w:rPr>
        <w:t>Applicant Signature: __________________________       Date: ______________</w:t>
      </w:r>
    </w:p>
    <w:sectPr w:rsidR="00B103D8" w:rsidRPr="00C345A1" w:rsidSect="009D207F">
      <w:footerReference w:type="default" r:id="rId10"/>
      <w:headerReference w:type="first" r:id="rId11"/>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BD21" w14:textId="77777777" w:rsidR="00412EBD" w:rsidRDefault="00412EBD">
      <w:pPr>
        <w:spacing w:before="0" w:after="0"/>
      </w:pPr>
      <w:r>
        <w:separator/>
      </w:r>
    </w:p>
  </w:endnote>
  <w:endnote w:type="continuationSeparator" w:id="0">
    <w:p w14:paraId="4EDC1B22" w14:textId="77777777" w:rsidR="00412EBD" w:rsidRDefault="0041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32D9"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p w14:paraId="0ED8C6B0" w14:textId="77777777" w:rsidR="008719A0" w:rsidRDefault="00871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B6ED" w14:textId="77777777" w:rsidR="00412EBD" w:rsidRDefault="00412EBD">
      <w:pPr>
        <w:spacing w:before="0" w:after="0"/>
      </w:pPr>
      <w:r>
        <w:separator/>
      </w:r>
    </w:p>
  </w:footnote>
  <w:footnote w:type="continuationSeparator" w:id="0">
    <w:p w14:paraId="333AA88B" w14:textId="77777777" w:rsidR="00412EBD" w:rsidRDefault="00412E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913A" w14:textId="198FE7A4" w:rsidR="000C2633" w:rsidRPr="00CA6D7D" w:rsidRDefault="00B800C7" w:rsidP="00CA6D7D">
    <w:pPr>
      <w:pStyle w:val="Header"/>
      <w:rPr>
        <w:b w:val="0"/>
        <w:bCs/>
      </w:rPr>
    </w:pPr>
    <w:r>
      <w:rPr>
        <w:noProof/>
      </w:rPr>
      <w:drawing>
        <wp:anchor distT="0" distB="0" distL="114300" distR="114300" simplePos="0" relativeHeight="251658240" behindDoc="0" locked="0" layoutInCell="1" allowOverlap="1" wp14:anchorId="67B9C3C8" wp14:editId="5CB8CF34">
          <wp:simplePos x="0" y="0"/>
          <wp:positionH relativeFrom="column">
            <wp:posOffset>2190997</wp:posOffset>
          </wp:positionH>
          <wp:positionV relativeFrom="paragraph">
            <wp:posOffset>5938</wp:posOffset>
          </wp:positionV>
          <wp:extent cx="2482059" cy="476198"/>
          <wp:effectExtent l="0" t="0" r="0" b="635"/>
          <wp:wrapThrough wrapText="bothSides">
            <wp:wrapPolygon edited="0">
              <wp:start x="0" y="0"/>
              <wp:lineTo x="0" y="20764"/>
              <wp:lineTo x="21390" y="20764"/>
              <wp:lineTo x="2139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059" cy="476198"/>
                  </a:xfrm>
                  <a:prstGeom prst="rect">
                    <a:avLst/>
                  </a:prstGeom>
                  <a:noFill/>
                </pic:spPr>
              </pic:pic>
            </a:graphicData>
          </a:graphic>
        </wp:anchor>
      </w:drawing>
    </w:r>
    <w:r w:rsidR="00766424">
      <w:tab/>
    </w:r>
    <w:r w:rsidR="00766424">
      <w:tab/>
      <w:t xml:space="preserve">              </w:t>
    </w:r>
    <w:r w:rsidR="00CA6D7D">
      <w:t xml:space="preserve">  </w:t>
    </w:r>
    <w:r w:rsidR="00766424" w:rsidRPr="00CA6D7D">
      <w:rPr>
        <w:b w:val="0"/>
        <w:bCs/>
        <w:sz w:val="24"/>
        <w:szCs w:val="18"/>
      </w:rPr>
      <w:t>Reviewed By</w:t>
    </w:r>
    <w:r w:rsidR="00CA6D7D">
      <w:rPr>
        <w:b w:val="0"/>
        <w:bCs/>
        <w:sz w:val="24"/>
        <w:szCs w:val="18"/>
      </w:rPr>
      <w:t>: _____</w:t>
    </w:r>
    <w:r w:rsidR="00766424" w:rsidRPr="00CA6D7D">
      <w:rPr>
        <w:b w:val="0"/>
        <w:bCs/>
        <w:sz w:val="24"/>
        <w:szCs w:val="18"/>
      </w:rPr>
      <w:t>_</w:t>
    </w:r>
    <w:sdt>
      <w:sdtPr>
        <w:rPr>
          <w:b w:val="0"/>
          <w:bCs/>
          <w:sz w:val="24"/>
          <w:szCs w:val="18"/>
        </w:rPr>
        <w:alias w:val="Company name:"/>
        <w:tag w:val="Company name:"/>
        <w:id w:val="1671911878"/>
        <w:placeholder>
          <w:docPart w:val="8BC70F994F8E4DBFADD974C596FE0880"/>
        </w:placeholder>
        <w:dataBinding w:prefixMappings="xmlns:ns0='http://schemas.microsoft.com/office/2006/coverPageProps' " w:xpath="/ns0:CoverPageProperties[1]/ns0:CompanyPhone[1]" w:storeItemID="{55AF091B-3C7A-41E3-B477-F2FDAA23CFDA}"/>
        <w15:appearance w15:val="hidden"/>
        <w:text/>
      </w:sdtPr>
      <w:sdtEndPr/>
      <w:sdtContent>
        <w:r w:rsidR="00CA6D7D" w:rsidRPr="00CA6D7D">
          <w:rPr>
            <w:b w:val="0"/>
            <w:bCs/>
            <w:sz w:val="24"/>
            <w:szCs w:val="18"/>
          </w:rPr>
          <w:t>_______</w:t>
        </w:r>
      </w:sdtContent>
    </w:sdt>
    <w:r w:rsidR="00766424" w:rsidRPr="00CA6D7D">
      <w:rPr>
        <w:b w:val="0"/>
        <w:bCs/>
        <w:sz w:val="24"/>
        <w:szCs w:val="18"/>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EB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01EE7"/>
    <w:multiLevelType w:val="hybridMultilevel"/>
    <w:tmpl w:val="6CF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C7"/>
    <w:rsid w:val="00041555"/>
    <w:rsid w:val="00047436"/>
    <w:rsid w:val="00096102"/>
    <w:rsid w:val="000C2633"/>
    <w:rsid w:val="001A40E4"/>
    <w:rsid w:val="001B2073"/>
    <w:rsid w:val="001B6846"/>
    <w:rsid w:val="001C09BA"/>
    <w:rsid w:val="001E59CF"/>
    <w:rsid w:val="001F0535"/>
    <w:rsid w:val="00244A48"/>
    <w:rsid w:val="002F1DBC"/>
    <w:rsid w:val="003241AA"/>
    <w:rsid w:val="0032749B"/>
    <w:rsid w:val="00341F8E"/>
    <w:rsid w:val="00342CDD"/>
    <w:rsid w:val="00344F9A"/>
    <w:rsid w:val="00360351"/>
    <w:rsid w:val="00363A6A"/>
    <w:rsid w:val="00412EBD"/>
    <w:rsid w:val="004675BC"/>
    <w:rsid w:val="004C2B1C"/>
    <w:rsid w:val="004E1A15"/>
    <w:rsid w:val="005075D6"/>
    <w:rsid w:val="00521A90"/>
    <w:rsid w:val="005443BE"/>
    <w:rsid w:val="00584BA7"/>
    <w:rsid w:val="005E3543"/>
    <w:rsid w:val="005E36FE"/>
    <w:rsid w:val="00610768"/>
    <w:rsid w:val="006228EE"/>
    <w:rsid w:val="00635407"/>
    <w:rsid w:val="0066002F"/>
    <w:rsid w:val="006A0C25"/>
    <w:rsid w:val="006A38AC"/>
    <w:rsid w:val="00761239"/>
    <w:rsid w:val="00766424"/>
    <w:rsid w:val="00795023"/>
    <w:rsid w:val="007A48F7"/>
    <w:rsid w:val="00802707"/>
    <w:rsid w:val="008156CB"/>
    <w:rsid w:val="00823B8F"/>
    <w:rsid w:val="008527F0"/>
    <w:rsid w:val="008719A0"/>
    <w:rsid w:val="008A6F05"/>
    <w:rsid w:val="008C0E32"/>
    <w:rsid w:val="0091598B"/>
    <w:rsid w:val="009541C6"/>
    <w:rsid w:val="00973885"/>
    <w:rsid w:val="00976EAD"/>
    <w:rsid w:val="0097721C"/>
    <w:rsid w:val="00991989"/>
    <w:rsid w:val="009C7DE8"/>
    <w:rsid w:val="009D207F"/>
    <w:rsid w:val="009F4FCB"/>
    <w:rsid w:val="00A0107A"/>
    <w:rsid w:val="00A03A6F"/>
    <w:rsid w:val="00A146A3"/>
    <w:rsid w:val="00A417B5"/>
    <w:rsid w:val="00A63436"/>
    <w:rsid w:val="00A670F2"/>
    <w:rsid w:val="00A976F3"/>
    <w:rsid w:val="00AC18E1"/>
    <w:rsid w:val="00AC4B85"/>
    <w:rsid w:val="00AF65EE"/>
    <w:rsid w:val="00B103D8"/>
    <w:rsid w:val="00B27014"/>
    <w:rsid w:val="00B40607"/>
    <w:rsid w:val="00B42047"/>
    <w:rsid w:val="00B800C7"/>
    <w:rsid w:val="00B8392C"/>
    <w:rsid w:val="00B97780"/>
    <w:rsid w:val="00BA3E06"/>
    <w:rsid w:val="00BC7D19"/>
    <w:rsid w:val="00C07439"/>
    <w:rsid w:val="00C26D0F"/>
    <w:rsid w:val="00C345A1"/>
    <w:rsid w:val="00C5493D"/>
    <w:rsid w:val="00C6480E"/>
    <w:rsid w:val="00C97885"/>
    <w:rsid w:val="00CA1C12"/>
    <w:rsid w:val="00CA6D7D"/>
    <w:rsid w:val="00CA7DE2"/>
    <w:rsid w:val="00D31361"/>
    <w:rsid w:val="00D37C41"/>
    <w:rsid w:val="00D7348B"/>
    <w:rsid w:val="00D9310A"/>
    <w:rsid w:val="00DA2EA0"/>
    <w:rsid w:val="00DF0015"/>
    <w:rsid w:val="00E00E9F"/>
    <w:rsid w:val="00E0368E"/>
    <w:rsid w:val="00E553AA"/>
    <w:rsid w:val="00E577D5"/>
    <w:rsid w:val="00E725A1"/>
    <w:rsid w:val="00EA0EB4"/>
    <w:rsid w:val="00EF6287"/>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89946"/>
  <w15:chartTrackingRefBased/>
  <w15:docId w15:val="{C48ECAD9-CFFD-479C-B938-AE562215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A38AC"/>
    <w:rPr>
      <w:color w:val="0000FF" w:themeColor="hyperlink"/>
      <w:u w:val="single"/>
    </w:rPr>
  </w:style>
  <w:style w:type="character" w:styleId="UnresolvedMention">
    <w:name w:val="Unresolved Mention"/>
    <w:basedOn w:val="DefaultParagraphFont"/>
    <w:uiPriority w:val="99"/>
    <w:semiHidden/>
    <w:unhideWhenUsed/>
    <w:rsid w:val="006A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CRC@atmc.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rc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563296BB804BBEAD67283D0013CF5E"/>
        <w:category>
          <w:name w:val="General"/>
          <w:gallery w:val="placeholder"/>
        </w:category>
        <w:types>
          <w:type w:val="bbPlcHdr"/>
        </w:types>
        <w:behaviors>
          <w:behavior w:val="content"/>
        </w:behaviors>
        <w:guid w:val="{653E3388-B800-4654-BBF7-AD8B8F65D83B}"/>
      </w:docPartPr>
      <w:docPartBody>
        <w:p w:rsidR="00796EBA" w:rsidRDefault="005802BC">
          <w:pPr>
            <w:pStyle w:val="68563296BB804BBEAD67283D0013CF5E"/>
          </w:pPr>
          <w:r w:rsidRPr="00973885">
            <w:t>Applications Accepted By:</w:t>
          </w:r>
        </w:p>
      </w:docPartBody>
    </w:docPart>
    <w:docPart>
      <w:docPartPr>
        <w:name w:val="004828256E4A451783AE4CF2062AD839"/>
        <w:category>
          <w:name w:val="General"/>
          <w:gallery w:val="placeholder"/>
        </w:category>
        <w:types>
          <w:type w:val="bbPlcHdr"/>
        </w:types>
        <w:behaviors>
          <w:behavior w:val="content"/>
        </w:behaviors>
        <w:guid w:val="{F78DB4FF-232C-496C-B91E-D3D017719AAD}"/>
      </w:docPartPr>
      <w:docPartBody>
        <w:p w:rsidR="00796EBA" w:rsidRDefault="005802BC">
          <w:pPr>
            <w:pStyle w:val="004828256E4A451783AE4CF2062AD839"/>
          </w:pPr>
          <w:r w:rsidRPr="00973885">
            <w:t>Mail</w:t>
          </w:r>
        </w:p>
      </w:docPartBody>
    </w:docPart>
    <w:docPart>
      <w:docPartPr>
        <w:name w:val="EAE540A8992244919E5E2D1B1C0A9617"/>
        <w:category>
          <w:name w:val="General"/>
          <w:gallery w:val="placeholder"/>
        </w:category>
        <w:types>
          <w:type w:val="bbPlcHdr"/>
        </w:types>
        <w:behaviors>
          <w:behavior w:val="content"/>
        </w:behaviors>
        <w:guid w:val="{49559DB6-8A22-4050-BA75-37FE8BE18751}"/>
      </w:docPartPr>
      <w:docPartBody>
        <w:p w:rsidR="00796EBA" w:rsidRDefault="005802BC">
          <w:pPr>
            <w:pStyle w:val="EAE540A8992244919E5E2D1B1C0A9617"/>
          </w:pPr>
          <w:r w:rsidRPr="00973885">
            <w:t>Job Description</w:t>
          </w:r>
        </w:p>
      </w:docPartBody>
    </w:docPart>
    <w:docPart>
      <w:docPartPr>
        <w:name w:val="9B64371EF02E4DD3BEA7C181D8B03B4D"/>
        <w:category>
          <w:name w:val="General"/>
          <w:gallery w:val="placeholder"/>
        </w:category>
        <w:types>
          <w:type w:val="bbPlcHdr"/>
        </w:types>
        <w:behaviors>
          <w:behavior w:val="content"/>
        </w:behaviors>
        <w:guid w:val="{F5139499-6CA8-4F5B-962B-98BE044690AC}"/>
      </w:docPartPr>
      <w:docPartBody>
        <w:p w:rsidR="00796EBA" w:rsidRDefault="005802BC">
          <w:pPr>
            <w:pStyle w:val="9B64371EF02E4DD3BEA7C181D8B03B4D"/>
          </w:pPr>
          <w:r w:rsidRPr="00973885">
            <w:t>Role and Responsibilities</w:t>
          </w:r>
        </w:p>
      </w:docPartBody>
    </w:docPart>
    <w:docPart>
      <w:docPartPr>
        <w:name w:val="E1CD63372DB842DD93CA2C4D0E43D9B6"/>
        <w:category>
          <w:name w:val="General"/>
          <w:gallery w:val="placeholder"/>
        </w:category>
        <w:types>
          <w:type w:val="bbPlcHdr"/>
        </w:types>
        <w:behaviors>
          <w:behavior w:val="content"/>
        </w:behaviors>
        <w:guid w:val="{0F8DF92C-0EEF-45EE-8144-C8BBB6643AAE}"/>
      </w:docPartPr>
      <w:docPartBody>
        <w:p w:rsidR="00796EBA" w:rsidRDefault="005802BC">
          <w:pPr>
            <w:pStyle w:val="E1CD63372DB842DD93CA2C4D0E43D9B6"/>
          </w:pPr>
          <w:r w:rsidRPr="00973885">
            <w:t>Qualifications and Education Requirements</w:t>
          </w:r>
        </w:p>
      </w:docPartBody>
    </w:docPart>
    <w:docPart>
      <w:docPartPr>
        <w:name w:val="338811F576144D42A22904010537E6C1"/>
        <w:category>
          <w:name w:val="General"/>
          <w:gallery w:val="placeholder"/>
        </w:category>
        <w:types>
          <w:type w:val="bbPlcHdr"/>
        </w:types>
        <w:behaviors>
          <w:behavior w:val="content"/>
        </w:behaviors>
        <w:guid w:val="{15889863-1A58-47AF-9974-45B15A249B34}"/>
      </w:docPartPr>
      <w:docPartBody>
        <w:p w:rsidR="00796EBA" w:rsidRDefault="005802BC">
          <w:pPr>
            <w:pStyle w:val="338811F576144D42A22904010537E6C1"/>
          </w:pPr>
          <w:r w:rsidRPr="00973885">
            <w:t>Preferred Skills</w:t>
          </w:r>
        </w:p>
      </w:docPartBody>
    </w:docPart>
    <w:docPart>
      <w:docPartPr>
        <w:name w:val="8BC70F994F8E4DBFADD974C596FE0880"/>
        <w:category>
          <w:name w:val="General"/>
          <w:gallery w:val="placeholder"/>
        </w:category>
        <w:types>
          <w:type w:val="bbPlcHdr"/>
        </w:types>
        <w:behaviors>
          <w:behavior w:val="content"/>
        </w:behaviors>
        <w:guid w:val="{32EBF540-F1D3-4716-BE3D-459DAF0C883F}"/>
      </w:docPartPr>
      <w:docPartBody>
        <w:p w:rsidR="00796EBA" w:rsidRDefault="00844F69" w:rsidP="00844F69">
          <w:pPr>
            <w:pStyle w:val="8BC70F994F8E4DBFADD974C596FE0880"/>
          </w:pPr>
          <w:r w:rsidRPr="00973885">
            <w:t>Reviewed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69"/>
    <w:rsid w:val="001149AF"/>
    <w:rsid w:val="00234BEF"/>
    <w:rsid w:val="002A1068"/>
    <w:rsid w:val="00445FAD"/>
    <w:rsid w:val="005802BC"/>
    <w:rsid w:val="005E32E2"/>
    <w:rsid w:val="00652DBD"/>
    <w:rsid w:val="00796EBA"/>
    <w:rsid w:val="00844F69"/>
    <w:rsid w:val="008D7CE5"/>
    <w:rsid w:val="00B6396C"/>
    <w:rsid w:val="00FD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8A40E39184F3DB6B04A7A9775A4EF">
    <w:name w:val="89D8A40E39184F3DB6B04A7A9775A4EF"/>
  </w:style>
  <w:style w:type="paragraph" w:customStyle="1" w:styleId="C2B2E72167C544D69F344BEE113D091B">
    <w:name w:val="C2B2E72167C544D69F344BEE113D091B"/>
  </w:style>
  <w:style w:type="paragraph" w:customStyle="1" w:styleId="4D0460B13FF645F2B62815EC9B0B290A">
    <w:name w:val="4D0460B13FF645F2B62815EC9B0B290A"/>
  </w:style>
  <w:style w:type="paragraph" w:customStyle="1" w:styleId="EF927F6B1ACD4564B63E8839C3369E55">
    <w:name w:val="EF927F6B1ACD4564B63E8839C3369E55"/>
  </w:style>
  <w:style w:type="paragraph" w:customStyle="1" w:styleId="8BCE175664BB474D9BDD6785D2015B51">
    <w:name w:val="8BCE175664BB474D9BDD6785D2015B51"/>
  </w:style>
  <w:style w:type="paragraph" w:customStyle="1" w:styleId="547C600405E240F983DD3EA78B27D400">
    <w:name w:val="547C600405E240F983DD3EA78B27D400"/>
  </w:style>
  <w:style w:type="paragraph" w:customStyle="1" w:styleId="DEF01F2C60894F5E969872C3536F282F">
    <w:name w:val="DEF01F2C60894F5E969872C3536F282F"/>
  </w:style>
  <w:style w:type="paragraph" w:customStyle="1" w:styleId="243611070E4648F386004521074C85E7">
    <w:name w:val="243611070E4648F386004521074C85E7"/>
  </w:style>
  <w:style w:type="paragraph" w:customStyle="1" w:styleId="FFB72C836EC74D88865C3C06DB3E6FE3">
    <w:name w:val="FFB72C836EC74D88865C3C06DB3E6FE3"/>
  </w:style>
  <w:style w:type="paragraph" w:customStyle="1" w:styleId="D3B366B2B73E49C08CFFC94C822E5ADA">
    <w:name w:val="D3B366B2B73E49C08CFFC94C822E5ADA"/>
  </w:style>
  <w:style w:type="paragraph" w:customStyle="1" w:styleId="B3BD49B343F042B1BF9F59A2321E687E">
    <w:name w:val="B3BD49B343F042B1BF9F59A2321E687E"/>
  </w:style>
  <w:style w:type="paragraph" w:customStyle="1" w:styleId="3A105913ECFC4E338D6A1D3D75DBCCA6">
    <w:name w:val="3A105913ECFC4E338D6A1D3D75DBCCA6"/>
  </w:style>
  <w:style w:type="paragraph" w:customStyle="1" w:styleId="0DE95565FBE34A9DAC31F3C62B87A7DB">
    <w:name w:val="0DE95565FBE34A9DAC31F3C62B87A7DB"/>
  </w:style>
  <w:style w:type="paragraph" w:customStyle="1" w:styleId="C4D759C739474ED681A16686CDE007DC">
    <w:name w:val="C4D759C739474ED681A16686CDE007DC"/>
  </w:style>
  <w:style w:type="paragraph" w:customStyle="1" w:styleId="02B569CF6F6A41E09F78A8FFADCC2B6B">
    <w:name w:val="02B569CF6F6A41E09F78A8FFADCC2B6B"/>
  </w:style>
  <w:style w:type="paragraph" w:customStyle="1" w:styleId="4F51A360DF634214B99AA415726D6A43">
    <w:name w:val="4F51A360DF634214B99AA415726D6A43"/>
  </w:style>
  <w:style w:type="paragraph" w:customStyle="1" w:styleId="C6996958C93C46D8B38392984D123518">
    <w:name w:val="C6996958C93C46D8B38392984D123518"/>
  </w:style>
  <w:style w:type="paragraph" w:customStyle="1" w:styleId="A71D2A24F72E4EA19280017437DD0351">
    <w:name w:val="A71D2A24F72E4EA19280017437DD0351"/>
  </w:style>
  <w:style w:type="paragraph" w:customStyle="1" w:styleId="3D983B547F7D4124A6BA737B5ACCF986">
    <w:name w:val="3D983B547F7D4124A6BA737B5ACCF986"/>
  </w:style>
  <w:style w:type="paragraph" w:customStyle="1" w:styleId="C5DFC9E1AD884C8B83B4DF101A2238EC">
    <w:name w:val="C5DFC9E1AD884C8B83B4DF101A2238EC"/>
  </w:style>
  <w:style w:type="paragraph" w:customStyle="1" w:styleId="4AEDBF938A454ED4B5CC2F4529B807A2">
    <w:name w:val="4AEDBF938A454ED4B5CC2F4529B807A2"/>
  </w:style>
  <w:style w:type="paragraph" w:customStyle="1" w:styleId="1EEFABF3F0484BBA9BA92D75952ECB67">
    <w:name w:val="1EEFABF3F0484BBA9BA92D75952ECB67"/>
  </w:style>
  <w:style w:type="paragraph" w:customStyle="1" w:styleId="FD850A0189634D6CB14E7719C42D0A0A">
    <w:name w:val="FD850A0189634D6CB14E7719C42D0A0A"/>
  </w:style>
  <w:style w:type="paragraph" w:customStyle="1" w:styleId="89F528CB9F124748AA9FF2C2BDA116FA">
    <w:name w:val="89F528CB9F124748AA9FF2C2BDA116FA"/>
  </w:style>
  <w:style w:type="paragraph" w:customStyle="1" w:styleId="0F27CB92844842AAB9ECADE9783E454B">
    <w:name w:val="0F27CB92844842AAB9ECADE9783E454B"/>
  </w:style>
  <w:style w:type="paragraph" w:customStyle="1" w:styleId="A2022542620244ACBB1A80D36FD50F90">
    <w:name w:val="A2022542620244ACBB1A80D36FD50F90"/>
  </w:style>
  <w:style w:type="paragraph" w:customStyle="1" w:styleId="09007B4780504F03A186CFA6B654E79C">
    <w:name w:val="09007B4780504F03A186CFA6B654E79C"/>
  </w:style>
  <w:style w:type="paragraph" w:customStyle="1" w:styleId="82101B897E2D40E2AA87F2A63FF962BD">
    <w:name w:val="82101B897E2D40E2AA87F2A63FF962BD"/>
  </w:style>
  <w:style w:type="paragraph" w:customStyle="1" w:styleId="68563296BB804BBEAD67283D0013CF5E">
    <w:name w:val="68563296BB804BBEAD67283D0013CF5E"/>
  </w:style>
  <w:style w:type="paragraph" w:customStyle="1" w:styleId="67F30AE745704691B8317FC9DB0236C0">
    <w:name w:val="67F30AE745704691B8317FC9DB0236C0"/>
  </w:style>
  <w:style w:type="paragraph" w:customStyle="1" w:styleId="3841C3FCFCD74F4B9C769988127AFB2E">
    <w:name w:val="3841C3FCFCD74F4B9C769988127AFB2E"/>
  </w:style>
  <w:style w:type="paragraph" w:customStyle="1" w:styleId="CEC8B939C3AE4671A9A0AC44CE6A81F0">
    <w:name w:val="CEC8B939C3AE4671A9A0AC44CE6A81F0"/>
  </w:style>
  <w:style w:type="paragraph" w:customStyle="1" w:styleId="5C079E6CB0364AECBA40780C0325850C">
    <w:name w:val="5C079E6CB0364AECBA40780C0325850C"/>
  </w:style>
  <w:style w:type="paragraph" w:customStyle="1" w:styleId="E9A4274919104BDF8FA7B6D5433C7001">
    <w:name w:val="E9A4274919104BDF8FA7B6D5433C7001"/>
  </w:style>
  <w:style w:type="paragraph" w:customStyle="1" w:styleId="57695128A7B94E2DBB5BE6719A14F10F">
    <w:name w:val="57695128A7B94E2DBB5BE6719A14F10F"/>
  </w:style>
  <w:style w:type="paragraph" w:customStyle="1" w:styleId="004828256E4A451783AE4CF2062AD839">
    <w:name w:val="004828256E4A451783AE4CF2062AD839"/>
  </w:style>
  <w:style w:type="paragraph" w:customStyle="1" w:styleId="1F342E2DB5AD45658A9F312A3117B72A">
    <w:name w:val="1F342E2DB5AD45658A9F312A3117B72A"/>
  </w:style>
  <w:style w:type="paragraph" w:customStyle="1" w:styleId="54BBC72219DE4FAAAF8E972F1DE65314">
    <w:name w:val="54BBC72219DE4FAAAF8E972F1DE65314"/>
  </w:style>
  <w:style w:type="paragraph" w:customStyle="1" w:styleId="D6F0DB66E4DC48C6B5BEA0EF1B9CB5B5">
    <w:name w:val="D6F0DB66E4DC48C6B5BEA0EF1B9CB5B5"/>
  </w:style>
  <w:style w:type="paragraph" w:customStyle="1" w:styleId="DA5D133409F5410EB62C21012FD70E53">
    <w:name w:val="DA5D133409F5410EB62C21012FD70E53"/>
  </w:style>
  <w:style w:type="paragraph" w:customStyle="1" w:styleId="EAE540A8992244919E5E2D1B1C0A9617">
    <w:name w:val="EAE540A8992244919E5E2D1B1C0A9617"/>
  </w:style>
  <w:style w:type="paragraph" w:customStyle="1" w:styleId="9B64371EF02E4DD3BEA7C181D8B03B4D">
    <w:name w:val="9B64371EF02E4DD3BEA7C181D8B03B4D"/>
  </w:style>
  <w:style w:type="paragraph" w:customStyle="1" w:styleId="14036993DE404495809E37A773463810">
    <w:name w:val="14036993DE404495809E37A773463810"/>
  </w:style>
  <w:style w:type="paragraph" w:customStyle="1" w:styleId="C0CCAF0255EF415A9FD20245B3606F80">
    <w:name w:val="C0CCAF0255EF415A9FD20245B3606F80"/>
  </w:style>
  <w:style w:type="paragraph" w:customStyle="1" w:styleId="0E969B54633B43979A72EB328EE6B9B9">
    <w:name w:val="0E969B54633B43979A72EB328EE6B9B9"/>
  </w:style>
  <w:style w:type="paragraph" w:customStyle="1" w:styleId="5BDB816B55574CBDBD9A22DF0E4B25BD">
    <w:name w:val="5BDB816B55574CBDBD9A22DF0E4B25BD"/>
  </w:style>
  <w:style w:type="paragraph" w:customStyle="1" w:styleId="294DA7686EC24BE7AAE900A3517CB812">
    <w:name w:val="294DA7686EC24BE7AAE900A3517CB812"/>
  </w:style>
  <w:style w:type="paragraph" w:customStyle="1" w:styleId="96325B7CCC684D048DD686E9C08A4F71">
    <w:name w:val="96325B7CCC684D048DD686E9C08A4F71"/>
  </w:style>
  <w:style w:type="paragraph" w:customStyle="1" w:styleId="E1CD63372DB842DD93CA2C4D0E43D9B6">
    <w:name w:val="E1CD63372DB842DD93CA2C4D0E43D9B6"/>
  </w:style>
  <w:style w:type="paragraph" w:customStyle="1" w:styleId="20D3291F16BE46328536336552BEFC3D">
    <w:name w:val="20D3291F16BE46328536336552BEFC3D"/>
  </w:style>
  <w:style w:type="paragraph" w:customStyle="1" w:styleId="338811F576144D42A22904010537E6C1">
    <w:name w:val="338811F576144D42A22904010537E6C1"/>
  </w:style>
  <w:style w:type="paragraph" w:customStyle="1" w:styleId="27D2BFCFB22D4EBEA19333309A9BE201">
    <w:name w:val="27D2BFCFB22D4EBEA19333309A9BE201"/>
  </w:style>
  <w:style w:type="paragraph" w:customStyle="1" w:styleId="5EB425FE8D0645F6ACE7AEDEF51F57DA">
    <w:name w:val="5EB425FE8D0645F6ACE7AEDEF51F57DA"/>
  </w:style>
  <w:style w:type="paragraph" w:customStyle="1" w:styleId="CDEDD163A7174DD49468C00131F8E8BD">
    <w:name w:val="CDEDD163A7174DD49468C00131F8E8BD"/>
  </w:style>
  <w:style w:type="paragraph" w:customStyle="1" w:styleId="D14A2CEA56BF45859BC3A1E4BFB56190">
    <w:name w:val="D14A2CEA56BF45859BC3A1E4BFB56190"/>
  </w:style>
  <w:style w:type="paragraph" w:customStyle="1" w:styleId="6DA28C4AA8BB417B8F49353AB476C96F">
    <w:name w:val="6DA28C4AA8BB417B8F49353AB476C96F"/>
  </w:style>
  <w:style w:type="paragraph" w:customStyle="1" w:styleId="AE1C8EF173D548D99F4DBF2335D23419">
    <w:name w:val="AE1C8EF173D548D99F4DBF2335D23419"/>
  </w:style>
  <w:style w:type="paragraph" w:customStyle="1" w:styleId="FC6FCDF45F894280AD820630D81F6ABA">
    <w:name w:val="FC6FCDF45F894280AD820630D81F6ABA"/>
  </w:style>
  <w:style w:type="paragraph" w:customStyle="1" w:styleId="F9E021FF0C43403DADEA8AFA78BDBA04">
    <w:name w:val="F9E021FF0C43403DADEA8AFA78BDBA04"/>
  </w:style>
  <w:style w:type="paragraph" w:customStyle="1" w:styleId="E9E0A830CBF64E2D976FCF4F884A8494">
    <w:name w:val="E9E0A830CBF64E2D976FCF4F884A8494"/>
  </w:style>
  <w:style w:type="paragraph" w:customStyle="1" w:styleId="49516B1A56124884B3F62F6B6751FD1C">
    <w:name w:val="49516B1A56124884B3F62F6B6751FD1C"/>
  </w:style>
  <w:style w:type="paragraph" w:customStyle="1" w:styleId="4688C60AAB0A41C7959B6E9E49596DB6">
    <w:name w:val="4688C60AAB0A41C7959B6E9E49596DB6"/>
  </w:style>
  <w:style w:type="paragraph" w:customStyle="1" w:styleId="31A5D908B9F04D7BAA1CC1A636D08299">
    <w:name w:val="31A5D908B9F04D7BAA1CC1A636D08299"/>
  </w:style>
  <w:style w:type="paragraph" w:customStyle="1" w:styleId="9CDB7113D5A049808B01F33C74809ACC">
    <w:name w:val="9CDB7113D5A049808B01F33C74809ACC"/>
  </w:style>
  <w:style w:type="paragraph" w:customStyle="1" w:styleId="EC2D1D6D7C7049DB8E28518B36C742F2">
    <w:name w:val="EC2D1D6D7C7049DB8E28518B36C742F2"/>
  </w:style>
  <w:style w:type="paragraph" w:customStyle="1" w:styleId="96CB9E2C24BC4ABD880609A05B4E2DF9">
    <w:name w:val="96CB9E2C24BC4ABD880609A05B4E2DF9"/>
  </w:style>
  <w:style w:type="paragraph" w:customStyle="1" w:styleId="8BC70F994F8E4DBFADD974C596FE0880">
    <w:name w:val="8BC70F994F8E4DBFADD974C596FE0880"/>
    <w:rsid w:val="00844F69"/>
  </w:style>
  <w:style w:type="paragraph" w:customStyle="1" w:styleId="061C725847E244C08C12430C4232A8D7">
    <w:name w:val="061C725847E244C08C12430C4232A8D7"/>
    <w:rsid w:val="00844F69"/>
  </w:style>
  <w:style w:type="paragraph" w:customStyle="1" w:styleId="15601CD3309D4B7EAAEB6C7B779DBFDA">
    <w:name w:val="15601CD3309D4B7EAAEB6C7B779DBFDA"/>
    <w:rsid w:val="00844F69"/>
  </w:style>
  <w:style w:type="paragraph" w:customStyle="1" w:styleId="28EFBE5EE44C45AFA6F2DCC7802A5878">
    <w:name w:val="28EFBE5EE44C45AFA6F2DCC7802A5878"/>
    <w:rsid w:val="008D7CE5"/>
  </w:style>
  <w:style w:type="paragraph" w:customStyle="1" w:styleId="4F1B2EB3459A48799414BABA53DC212F">
    <w:name w:val="4F1B2EB3459A48799414BABA53DC212F"/>
    <w:rsid w:val="008D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_______</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3E3EF-0417-4C53-9492-E7433BC8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Brunswick Christian Recovery Center</dc:creator>
  <cp:keywords/>
  <dc:description/>
  <cp:lastModifiedBy>Brunswick Christian Recovery Center</cp:lastModifiedBy>
  <cp:revision>2</cp:revision>
  <cp:lastPrinted>2020-01-10T14:59:00Z</cp:lastPrinted>
  <dcterms:created xsi:type="dcterms:W3CDTF">2020-01-28T15:33:00Z</dcterms:created>
  <dcterms:modified xsi:type="dcterms:W3CDTF">2020-01-28T15:33:00Z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